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4C994EE4" w14:textId="14DBA20B" w:rsidR="00A63508" w:rsidRPr="00B01BF4" w:rsidRDefault="00B01BF4" w:rsidP="00B01BF4">
      <w:pPr>
        <w:pStyle w:val="Ttulo1"/>
        <w:spacing w:after="240" w:line="240" w:lineRule="auto"/>
        <w:jc w:val="left"/>
        <w:rPr>
          <w:rFonts w:ascii="Verdana" w:eastAsia="Arial Unicode MS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Arial Unicode MS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“Medidas y Tú”</w:t>
      </w:r>
    </w:p>
    <w:tbl>
      <w:tblPr>
        <w:tblW w:w="108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267"/>
        <w:gridCol w:w="6572"/>
      </w:tblGrid>
      <w:tr w:rsidR="00A63508" w:rsidRPr="004D1468" w14:paraId="1EA3100F" w14:textId="77777777" w:rsidTr="3C571190">
        <w:trPr>
          <w:cantSplit/>
        </w:trPr>
        <w:tc>
          <w:tcPr>
            <w:tcW w:w="4536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2AE21983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Autor de la unidad</w:t>
            </w:r>
          </w:p>
        </w:tc>
      </w:tr>
      <w:tr w:rsidR="00A63508" w:rsidRPr="004D1468" w14:paraId="49D214DF" w14:textId="77777777" w:rsidTr="3C571190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3EA8B0F5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y apellido 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E1AFA8" w14:textId="26C7F92C" w:rsidR="00A63508" w:rsidRPr="00BB5624" w:rsidRDefault="00BB5624" w:rsidP="00E9541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Jennys Osorio de Mitre.</w:t>
            </w:r>
          </w:p>
        </w:tc>
      </w:tr>
      <w:tr w:rsidR="00A63508" w:rsidRPr="004D1468" w14:paraId="49074FF4" w14:textId="77777777" w:rsidTr="3C571190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42B5F092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3DC0BB" w14:textId="136DDC8E" w:rsidR="00A63508" w:rsidRPr="00BB5624" w:rsidRDefault="00BB5624" w:rsidP="00E9541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B5624">
              <w:rPr>
                <w:rFonts w:ascii="Arial" w:hAnsi="Arial" w:cs="Arial"/>
              </w:rPr>
              <w:t>José María T</w:t>
            </w:r>
            <w:r>
              <w:rPr>
                <w:rFonts w:ascii="Arial" w:hAnsi="Arial" w:cs="Arial"/>
              </w:rPr>
              <w:t>orrijos</w:t>
            </w:r>
          </w:p>
        </w:tc>
      </w:tr>
      <w:tr w:rsidR="00A63508" w:rsidRPr="004D1468" w14:paraId="05D3B602" w14:textId="77777777" w:rsidTr="3C571190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364402E4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Ubicación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BB6EC3" w14:textId="142F6D67" w:rsidR="00A63508" w:rsidRPr="00BB5624" w:rsidRDefault="00BB5624" w:rsidP="00E9541B">
            <w:pPr>
              <w:spacing w:before="60" w:after="60"/>
              <w:rPr>
                <w:rFonts w:ascii="Arial" w:hAnsi="Arial" w:cs="Arial"/>
                <w:bCs/>
              </w:rPr>
            </w:pPr>
            <w:r w:rsidRPr="00BB5624">
              <w:rPr>
                <w:rFonts w:ascii="Arial" w:hAnsi="Arial" w:cs="Arial"/>
              </w:rPr>
              <w:t>Ciudad Radial calle 17 Juan Díaz.</w:t>
            </w:r>
          </w:p>
        </w:tc>
      </w:tr>
      <w:tr w:rsidR="00A63508" w:rsidRPr="004D1468" w14:paraId="543048CD" w14:textId="77777777" w:rsidTr="3C571190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080A9819" w14:textId="6868AA1E" w:rsidR="00A63508" w:rsidRPr="004D1468" w:rsidRDefault="7D328944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B01BF4">
              <w:rPr>
                <w:rFonts w:ascii="Verdana" w:hAnsi="Verdana" w:cs="Arial"/>
                <w:bCs/>
                <w:sz w:val="20"/>
                <w:szCs w:val="20"/>
              </w:rPr>
              <w:t>Otros datos de la institución educativa</w:t>
            </w:r>
            <w:r w:rsidRPr="7D328944">
              <w:rPr>
                <w:rFonts w:ascii="Verdana,Arial" w:eastAsia="Verdana,Arial" w:hAnsi="Verdana,Arial" w:cs="Verdana,Arial"/>
                <w:sz w:val="20"/>
                <w:szCs w:val="20"/>
              </w:rPr>
              <w:t xml:space="preserve"> 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1E7642" w14:textId="406791F1" w:rsidR="00A63508" w:rsidRPr="00BB5624" w:rsidRDefault="00BB5624" w:rsidP="00E9541B">
            <w:pPr>
              <w:spacing w:before="60" w:after="60"/>
              <w:rPr>
                <w:rFonts w:ascii="Arial" w:hAnsi="Arial" w:cs="Arial"/>
                <w:bCs/>
              </w:rPr>
            </w:pPr>
            <w:r w:rsidRPr="00BB5624">
              <w:rPr>
                <w:rFonts w:ascii="Arial" w:hAnsi="Arial" w:cs="Arial"/>
              </w:rPr>
              <w:t>Se</w:t>
            </w:r>
            <w:r w:rsidR="3C571190" w:rsidRPr="00BB5624">
              <w:rPr>
                <w:rFonts w:ascii="Arial" w:hAnsi="Arial" w:cs="Arial"/>
              </w:rPr>
              <w:t xml:space="preserve">   </w:t>
            </w:r>
            <w:r w:rsidR="00B01BF4">
              <w:rPr>
                <w:rFonts w:ascii="Arial" w:hAnsi="Arial" w:cs="Arial"/>
              </w:rPr>
              <w:t>ubica detrás del Corredor S</w:t>
            </w:r>
            <w:r w:rsidRPr="00BB5624">
              <w:rPr>
                <w:rFonts w:ascii="Arial" w:hAnsi="Arial" w:cs="Arial"/>
              </w:rPr>
              <w:t>ur.</w:t>
            </w:r>
            <w:r w:rsidR="3C571190" w:rsidRPr="00BB5624"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A63508" w:rsidRPr="004D1468" w14:paraId="0B875078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2BF87CDD" w14:textId="746039E9" w:rsidR="00A63508" w:rsidRPr="004D1468" w:rsidRDefault="00541E0D" w:rsidP="00E9541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,Arial" w:eastAsia="Verdana,Arial" w:hAnsi="Verdana,Arial" w:cs="Verdana,Arial"/>
                <w:b/>
                <w:bCs/>
                <w:sz w:val="20"/>
                <w:szCs w:val="20"/>
              </w:rPr>
              <w:t>Descripción</w:t>
            </w:r>
            <w:r w:rsidR="00F21703">
              <w:rPr>
                <w:rFonts w:ascii="Verdana,Arial" w:eastAsia="Verdana,Arial" w:hAnsi="Verdana,Arial" w:cs="Verdana,Arial"/>
                <w:b/>
                <w:bCs/>
                <w:sz w:val="20"/>
                <w:szCs w:val="20"/>
              </w:rPr>
              <w:t xml:space="preserve"> de la </w:t>
            </w:r>
            <w:r>
              <w:rPr>
                <w:rFonts w:ascii="Verdana,Arial" w:eastAsia="Verdana,Arial" w:hAnsi="Verdana,Arial" w:cs="Verdana,Arial"/>
                <w:b/>
                <w:bCs/>
                <w:sz w:val="20"/>
                <w:szCs w:val="20"/>
              </w:rPr>
              <w:t>unidad</w:t>
            </w:r>
          </w:p>
        </w:tc>
      </w:tr>
      <w:tr w:rsidR="00A63508" w:rsidRPr="004D1468" w14:paraId="26EB3EEE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031E3D1" w14:textId="015222D2" w:rsidR="00A63508" w:rsidRPr="00541E0D" w:rsidRDefault="00B01BF4" w:rsidP="00E9541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Tí</w:t>
            </w:r>
            <w:r w:rsidR="00541E0D" w:rsidRPr="00541E0D">
              <w:rPr>
                <w:rFonts w:ascii="Verdana" w:hAnsi="Verdana" w:cs="Arial"/>
                <w:b/>
                <w:sz w:val="20"/>
                <w:szCs w:val="20"/>
              </w:rPr>
              <w:t>tulo</w:t>
            </w:r>
          </w:p>
        </w:tc>
      </w:tr>
      <w:tr w:rsidR="00A63508" w:rsidRPr="004D1468" w14:paraId="7BBBC77A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318FDE" w14:textId="3C633F6F" w:rsidR="00A63508" w:rsidRPr="004D1468" w:rsidRDefault="0055741B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“Medidas y Tú”</w:t>
            </w:r>
          </w:p>
        </w:tc>
      </w:tr>
      <w:tr w:rsidR="00A63508" w:rsidRPr="004D1468" w14:paraId="6D8E8C48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FF9C75F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la unidad</w:t>
            </w:r>
          </w:p>
        </w:tc>
      </w:tr>
      <w:tr w:rsidR="00A63508" w:rsidRPr="004D1468" w14:paraId="4FC17F64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FBA1F5" w14:textId="56811329" w:rsidR="00A63508" w:rsidRDefault="00F92FA6" w:rsidP="00F92FA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La asignatura de matemáticas suele ser una de las más complicadas para los estudiantes en cualquier nivel de aprendizaje, sin embargo los docentes nos damos a la tarea de investigar, aprender y poner en práctica estrategias que nos permitan facilitarles la adquisición de conocimientos a nuestros jóvenes. Desde esta perspectiva, emprendo mi plan de unidad enfocándome en las medidas de longitud, en torno a lo cual pretendo que el estudiante aprenda a identificar y utilizar las unidades de longitud. Para ello, los estudiantes realizarán una redacción diagnóstica para acercarlos al tema, posteriormente llevarán a cabo talleres de medición e identificación de las medidas de longitud y finalmente realizarán una prueba Sumativa de cálculos de medición.</w:t>
            </w:r>
          </w:p>
          <w:p w14:paraId="282DBB4E" w14:textId="5C22D2BE" w:rsidR="00F92FA6" w:rsidRPr="004D1468" w:rsidRDefault="00F92FA6" w:rsidP="00F92FA6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4922C4" w:rsidRPr="004D1468" w14:paraId="6D1ADC06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8D0032C" w14:textId="77777777" w:rsidR="004922C4" w:rsidRPr="0055593C" w:rsidRDefault="004922C4" w:rsidP="00BE4FB4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Espacio/s curricular/es o asignatura/s</w:t>
            </w:r>
          </w:p>
        </w:tc>
      </w:tr>
      <w:tr w:rsidR="00A63508" w:rsidRPr="004D1468" w14:paraId="4D7113DE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E56875" w14:textId="199DF69B" w:rsidR="00A63508" w:rsidRPr="0055741B" w:rsidRDefault="00B01BF4" w:rsidP="005559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Matemáticas </w:t>
            </w:r>
            <w:r w:rsidR="00B579E7">
              <w:rPr>
                <w:rFonts w:ascii="Arial" w:hAnsi="Arial" w:cs="Arial"/>
                <w:color w:val="000000"/>
                <w:lang w:bidi="he-IL"/>
              </w:rPr>
              <w:t>Á</w:t>
            </w:r>
            <w:r w:rsidR="00A63382">
              <w:rPr>
                <w:rFonts w:ascii="Arial" w:hAnsi="Arial" w:cs="Arial"/>
                <w:color w:val="000000"/>
                <w:lang w:bidi="he-IL"/>
              </w:rPr>
              <w:t>rea 2</w:t>
            </w:r>
            <w:r w:rsidR="00B579E7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  <w:r w:rsidR="00A63382">
              <w:rPr>
                <w:rFonts w:ascii="Arial" w:hAnsi="Arial" w:cs="Arial"/>
                <w:color w:val="000000"/>
                <w:lang w:bidi="he-IL"/>
              </w:rPr>
              <w:t xml:space="preserve">Sistema de Medidas </w:t>
            </w:r>
          </w:p>
        </w:tc>
      </w:tr>
      <w:tr w:rsidR="004922C4" w:rsidRPr="004D1468" w14:paraId="67A4AD6E" w14:textId="77777777" w:rsidTr="0055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A2DF927" w14:textId="5BB17903" w:rsidR="3C571190" w:rsidRPr="0055741B" w:rsidRDefault="0055741B">
            <w:pPr>
              <w:rPr>
                <w:rFonts w:ascii="Arial" w:hAnsi="Arial" w:cs="Arial"/>
              </w:rPr>
            </w:pPr>
            <w:r w:rsidRPr="0055741B">
              <w:rPr>
                <w:rFonts w:ascii="Arial" w:hAnsi="Arial" w:cs="Arial"/>
              </w:rPr>
              <w:t>Grado</w:t>
            </w:r>
          </w:p>
        </w:tc>
      </w:tr>
      <w:tr w:rsidR="00A54908" w:rsidRPr="004D1468" w14:paraId="096A6686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1D648A" w14:textId="413FD7E8" w:rsidR="00A54908" w:rsidRPr="0055741B" w:rsidRDefault="0055741B" w:rsidP="00A5490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lang w:bidi="he-IL"/>
              </w:rPr>
            </w:pPr>
            <w:r w:rsidRPr="0055741B">
              <w:rPr>
                <w:rFonts w:ascii="Arial" w:eastAsia="Verdana,NeoSansIntel-LightItali" w:hAnsi="Arial" w:cs="Arial"/>
                <w:i/>
                <w:iCs/>
                <w:color w:val="000000" w:themeColor="text1"/>
                <w:lang w:bidi="he-IL"/>
              </w:rPr>
              <w:t>Quinto Grado</w:t>
            </w:r>
          </w:p>
          <w:p w14:paraId="5E508BD7" w14:textId="7FD4A50A" w:rsidR="3C571190" w:rsidRPr="0055741B" w:rsidRDefault="3C571190" w:rsidP="3C571190">
            <w:pPr>
              <w:rPr>
                <w:rFonts w:ascii="Arial" w:hAnsi="Arial" w:cs="Arial"/>
              </w:rPr>
            </w:pPr>
          </w:p>
        </w:tc>
      </w:tr>
      <w:tr w:rsidR="00A63508" w:rsidRPr="004D1468" w14:paraId="2DAB080A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3B2A0DB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Tiempo necesario aproximado </w:t>
            </w:r>
          </w:p>
        </w:tc>
      </w:tr>
      <w:tr w:rsidR="00A63508" w:rsidRPr="004D1468" w14:paraId="69CC625F" w14:textId="77777777" w:rsidTr="00B01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F15B03" w14:textId="36C9E3F0" w:rsidR="00A63508" w:rsidRDefault="00286CE6" w:rsidP="00B01BF4">
            <w:pPr>
              <w:autoSpaceDE w:val="0"/>
              <w:autoSpaceDN w:val="0"/>
              <w:adjustRightInd w:val="0"/>
              <w:rPr>
                <w:rFonts w:ascii="Arial" w:eastAsia="Verdana,NeoSansIntel-LightItali" w:hAnsi="Arial" w:cs="Arial"/>
                <w:i/>
                <w:iCs/>
                <w:color w:val="000000" w:themeColor="text1"/>
                <w:lang w:bidi="he-IL"/>
              </w:rPr>
            </w:pPr>
            <w:r>
              <w:rPr>
                <w:rFonts w:ascii="Arial" w:eastAsia="Verdana,NeoSansIntel-LightItali" w:hAnsi="Arial" w:cs="Arial"/>
                <w:i/>
                <w:iCs/>
                <w:color w:val="000000" w:themeColor="text1"/>
                <w:lang w:bidi="he-IL"/>
              </w:rPr>
              <w:t>Una semana  (</w:t>
            </w:r>
            <w:r w:rsidR="0055741B" w:rsidRPr="0055741B">
              <w:rPr>
                <w:rFonts w:ascii="Arial" w:eastAsia="Verdana,NeoSansIntel-LightItali" w:hAnsi="Arial" w:cs="Arial"/>
                <w:i/>
                <w:iCs/>
                <w:color w:val="000000" w:themeColor="text1"/>
                <w:lang w:bidi="he-IL"/>
              </w:rPr>
              <w:t xml:space="preserve">Siete </w:t>
            </w:r>
            <w:r>
              <w:rPr>
                <w:rFonts w:ascii="Arial" w:eastAsia="Verdana,NeoSansIntel-LightItali" w:hAnsi="Arial" w:cs="Arial"/>
                <w:i/>
                <w:iCs/>
                <w:color w:val="000000" w:themeColor="text1"/>
                <w:lang w:bidi="he-IL"/>
              </w:rPr>
              <w:t>sesiones</w:t>
            </w:r>
            <w:r w:rsidR="0055741B" w:rsidRPr="0055741B">
              <w:rPr>
                <w:rFonts w:ascii="Arial" w:eastAsia="Verdana,NeoSansIntel-LightItali" w:hAnsi="Arial" w:cs="Arial"/>
                <w:i/>
                <w:iCs/>
                <w:color w:val="000000" w:themeColor="text1"/>
                <w:lang w:bidi="he-IL"/>
              </w:rPr>
              <w:t>)</w:t>
            </w:r>
          </w:p>
          <w:p w14:paraId="15C25A93" w14:textId="558B1354" w:rsidR="00064E61" w:rsidRPr="0055741B" w:rsidRDefault="00064E61" w:rsidP="00B01B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55593C" w:rsidRPr="004D1468" w14:paraId="643EA351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4CFB91B3" w14:textId="77777777" w:rsidR="0055593C" w:rsidRPr="00160E92" w:rsidRDefault="0055593C" w:rsidP="00055513">
            <w:pPr>
              <w:autoSpaceDE w:val="0"/>
              <w:autoSpaceDN w:val="0"/>
              <w:adjustRightInd w:val="0"/>
              <w:rPr>
                <w:rFonts w:ascii="Verdana" w:hAnsi="Verdana" w:cs="NeoSansIntel-Medium"/>
                <w:color w:val="FFFFFF"/>
                <w:sz w:val="20"/>
                <w:szCs w:val="20"/>
                <w:lang w:bidi="he-IL"/>
              </w:rPr>
            </w:pPr>
            <w:r w:rsidRPr="00160E92">
              <w:rPr>
                <w:rFonts w:ascii="Verdana" w:hAnsi="Verdana" w:cs="NeoSansIntel-Medium"/>
                <w:b/>
                <w:bCs/>
                <w:color w:val="FFFFFF"/>
                <w:sz w:val="20"/>
                <w:szCs w:val="20"/>
                <w:lang w:bidi="he-IL"/>
              </w:rPr>
              <w:t>Fundamentos de la unidad</w:t>
            </w:r>
          </w:p>
        </w:tc>
      </w:tr>
      <w:tr w:rsidR="00A63508" w:rsidRPr="004D1468" w14:paraId="6A9D505C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D42498A" w14:textId="77777777" w:rsidR="00286CE6" w:rsidRDefault="00286CE6" w:rsidP="0055593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F1A4126" w14:textId="77777777" w:rsidR="00A63508" w:rsidRDefault="001A56C7" w:rsidP="0055593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Contenidos</w:t>
            </w:r>
            <w:r w:rsidR="00A63508"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34237C8B" w14:textId="77777777" w:rsidR="00286CE6" w:rsidRPr="004D1468" w:rsidRDefault="00286CE6" w:rsidP="0055593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54908" w:rsidRPr="004D1468" w14:paraId="30EB52EF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7CD24C" w14:textId="77777777" w:rsidR="00A54908" w:rsidRDefault="00A54908" w:rsidP="00A5490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36"/>
              <w:gridCol w:w="3536"/>
              <w:gridCol w:w="3536"/>
            </w:tblGrid>
            <w:tr w:rsidR="00C3159F" w:rsidRPr="00286CE6" w14:paraId="60A9DE8C" w14:textId="77777777" w:rsidTr="00122977">
              <w:tc>
                <w:tcPr>
                  <w:tcW w:w="3536" w:type="dxa"/>
                </w:tcPr>
                <w:p w14:paraId="7CEDFE46" w14:textId="77777777" w:rsidR="00D51F3F" w:rsidRPr="00286CE6" w:rsidRDefault="00E57F10" w:rsidP="00A54908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>Contenidos</w:t>
                  </w:r>
                </w:p>
                <w:p w14:paraId="187B8D42" w14:textId="5140C97A" w:rsidR="00C3159F" w:rsidRPr="00286CE6" w:rsidRDefault="00E57F10" w:rsidP="00A54908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 xml:space="preserve"> Conceptuales</w:t>
                  </w:r>
                </w:p>
                <w:p w14:paraId="7D53F9C9" w14:textId="63687323" w:rsidR="00C3159F" w:rsidRPr="00286CE6" w:rsidRDefault="00C3159F" w:rsidP="00A54908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3536" w:type="dxa"/>
                </w:tcPr>
                <w:p w14:paraId="19A295A6" w14:textId="1565AF1D" w:rsidR="00C3159F" w:rsidRPr="00286CE6" w:rsidRDefault="00C3159F" w:rsidP="00E57F10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 xml:space="preserve">Contenidos </w:t>
                  </w:r>
                  <w:r w:rsidR="00E57F10"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>Procedimentales</w:t>
                  </w:r>
                </w:p>
              </w:tc>
              <w:tc>
                <w:tcPr>
                  <w:tcW w:w="3536" w:type="dxa"/>
                </w:tcPr>
                <w:p w14:paraId="67CDEABC" w14:textId="77777777" w:rsidR="00E57F10" w:rsidRPr="00286CE6" w:rsidRDefault="00E57F10" w:rsidP="00A54908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 xml:space="preserve">Contenidos </w:t>
                  </w:r>
                </w:p>
                <w:p w14:paraId="0D53BDED" w14:textId="78FB9D49" w:rsidR="00C3159F" w:rsidRPr="00286CE6" w:rsidRDefault="00E57F10" w:rsidP="00A54908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 xml:space="preserve">Actitudinales </w:t>
                  </w:r>
                </w:p>
              </w:tc>
            </w:tr>
            <w:tr w:rsidR="00C3159F" w:rsidRPr="00286CE6" w14:paraId="554914D2" w14:textId="77777777" w:rsidTr="00122977">
              <w:tc>
                <w:tcPr>
                  <w:tcW w:w="3536" w:type="dxa"/>
                </w:tcPr>
                <w:p w14:paraId="0BC7875F" w14:textId="61B319D1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* Unidades de medida</w:t>
                  </w:r>
                </w:p>
                <w:p w14:paraId="00A0F54C" w14:textId="77777777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proofErr w:type="gramStart"/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de</w:t>
                  </w:r>
                  <w:proofErr w:type="gramEnd"/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 xml:space="preserve"> longitud</w:t>
                  </w: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>.</w:t>
                  </w:r>
                </w:p>
                <w:p w14:paraId="39EF1769" w14:textId="77777777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>Sistema Internacional</w:t>
                  </w:r>
                </w:p>
                <w:p w14:paraId="2461F6D5" w14:textId="77777777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>-El metro</w:t>
                  </w:r>
                </w:p>
                <w:p w14:paraId="5D470698" w14:textId="77777777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Cambria Math" w:hAnsi="Cambria Math" w:cs="Cambria Math"/>
                      <w:color w:val="000000"/>
                      <w:sz w:val="20"/>
                      <w:szCs w:val="20"/>
                      <w:lang w:bidi="he-IL"/>
                    </w:rPr>
                    <w:t>‐</w:t>
                  </w: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 xml:space="preserve"> Múltiplos</w:t>
                  </w:r>
                </w:p>
                <w:p w14:paraId="7C776069" w14:textId="08D4DE6C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Cambria Math" w:hAnsi="Cambria Math" w:cs="Cambria Math"/>
                      <w:color w:val="000000"/>
                      <w:sz w:val="20"/>
                      <w:szCs w:val="20"/>
                      <w:lang w:bidi="he-IL"/>
                    </w:rPr>
                    <w:t>‐</w:t>
                  </w: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 xml:space="preserve"> Submúltiplos</w:t>
                  </w:r>
                </w:p>
                <w:p w14:paraId="6FCB9C90" w14:textId="77777777" w:rsidR="00C3159F" w:rsidRPr="00286CE6" w:rsidRDefault="00C3159F" w:rsidP="00A54908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3536" w:type="dxa"/>
                </w:tcPr>
                <w:p w14:paraId="355EE276" w14:textId="27CE924A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*</w:t>
                  </w:r>
                  <w:r w:rsidRPr="00286CE6">
                    <w:rPr>
                      <w:rFonts w:ascii="Cambria Math" w:hAnsi="Cambria Math" w:cs="Cambria Math"/>
                      <w:b/>
                      <w:color w:val="000000"/>
                      <w:sz w:val="20"/>
                      <w:szCs w:val="20"/>
                      <w:lang w:bidi="he-IL"/>
                    </w:rPr>
                    <w:t>‐</w:t>
                  </w:r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Diferenciación del</w:t>
                  </w:r>
                </w:p>
                <w:p w14:paraId="4CC58658" w14:textId="011DEEF9" w:rsidR="00C3159F" w:rsidRPr="00286CE6" w:rsidRDefault="00064E61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Metro</w:t>
                  </w:r>
                  <w:r w:rsidR="00C3159F"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, sus múltiplos y sub múltiplos.</w:t>
                  </w:r>
                </w:p>
                <w:p w14:paraId="68E9901D" w14:textId="77777777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</w:p>
                <w:p w14:paraId="71423C3E" w14:textId="634AA6DD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>*Conversión entre las unidades de medidas de longitud del Sistema Internacional al sistema Inglés y viceversa.</w:t>
                  </w:r>
                </w:p>
              </w:tc>
              <w:tc>
                <w:tcPr>
                  <w:tcW w:w="3536" w:type="dxa"/>
                </w:tcPr>
                <w:p w14:paraId="17560438" w14:textId="2FE2EEFC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Cambria Math" w:hAnsi="Cambria Math" w:cs="Cambria Math"/>
                      <w:color w:val="000000"/>
                      <w:sz w:val="20"/>
                      <w:szCs w:val="20"/>
                      <w:lang w:bidi="he-IL"/>
                    </w:rPr>
                    <w:t>*</w:t>
                  </w:r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Seguridad al</w:t>
                  </w:r>
                </w:p>
                <w:p w14:paraId="11F3F8D9" w14:textId="55D9A713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Diferenciar el metro,  sus múltiplos y submúltiplos.</w:t>
                  </w:r>
                </w:p>
                <w:p w14:paraId="16C59795" w14:textId="77777777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</w:p>
                <w:p w14:paraId="66E033EB" w14:textId="77777777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>*Disposición al convertir unidades de medidas de longitud del Sistema Internacional al sistema Inglés y viceversa.</w:t>
                  </w:r>
                </w:p>
                <w:p w14:paraId="150E0100" w14:textId="579E4837" w:rsidR="008B7989" w:rsidRPr="00286CE6" w:rsidRDefault="008B7989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</w:p>
              </w:tc>
            </w:tr>
          </w:tbl>
          <w:p w14:paraId="0E33A829" w14:textId="08037B84" w:rsidR="0055741B" w:rsidRPr="00A63508" w:rsidRDefault="0055741B" w:rsidP="00A5490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55593C" w:rsidRPr="004D1468" w14:paraId="1E94199D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847989B" w14:textId="77777777" w:rsidR="00286CE6" w:rsidRDefault="00286CE6" w:rsidP="008B7989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4DB66433" w14:textId="77777777" w:rsidR="00286CE6" w:rsidRDefault="00286CE6" w:rsidP="008B7989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B77197D" w14:textId="77A3EDA1" w:rsidR="0055593C" w:rsidRPr="00FA0D66" w:rsidRDefault="008B7989" w:rsidP="008B7989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O</w:t>
            </w:r>
            <w:r w:rsidR="0055593C" w:rsidRPr="00FA0D66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bjetivos del aprendizaje </w:t>
            </w:r>
          </w:p>
        </w:tc>
      </w:tr>
      <w:tr w:rsidR="0055593C" w:rsidRPr="004D1468" w14:paraId="161E222C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FEEAD8" w14:textId="77777777" w:rsidR="0055593C" w:rsidRDefault="0055593C" w:rsidP="00064E6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14C72674" w14:textId="02BDC511" w:rsidR="00064E61" w:rsidRDefault="00064E61" w:rsidP="00064E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  <w:r w:rsidRP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   </w:t>
            </w:r>
            <w:r w:rsid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>*</w:t>
            </w:r>
            <w:r w:rsidRP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 Identifica con seguridad las unidade</w:t>
            </w:r>
            <w:r w:rsid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s de longitud </w:t>
            </w:r>
            <w:r w:rsidRP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>del Sistema Internacional, para su desarrollo personal y profesional.</w:t>
            </w:r>
          </w:p>
          <w:p w14:paraId="545357C8" w14:textId="77777777" w:rsidR="00486599" w:rsidRPr="008B7989" w:rsidRDefault="00486599" w:rsidP="00064E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</w:p>
          <w:p w14:paraId="00FCF5E0" w14:textId="367C1176" w:rsidR="00064E61" w:rsidRDefault="00064E61" w:rsidP="00064E6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   </w:t>
            </w:r>
            <w:r w:rsidR="00486599">
              <w:rPr>
                <w:rFonts w:ascii="Arial" w:hAnsi="Arial" w:cs="Arial"/>
                <w:i/>
                <w:iCs/>
                <w:color w:val="000000"/>
                <w:lang w:bidi="he-IL"/>
              </w:rPr>
              <w:t>*</w:t>
            </w:r>
            <w:r w:rsidRP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 Utiliza unidade</w:t>
            </w:r>
            <w:r w:rsidR="00486599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s de longitud </w:t>
            </w:r>
            <w:r w:rsidRP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>del Sistema Internacional, relacionando sus equivalencias y conversiones para resolver problemas</w:t>
            </w:r>
            <w:r w:rsidR="00486599">
              <w:rPr>
                <w:rFonts w:ascii="Arial" w:hAnsi="Arial" w:cs="Arial"/>
                <w:i/>
                <w:iCs/>
                <w:color w:val="000000"/>
                <w:lang w:bidi="he-IL"/>
              </w:rPr>
              <w:t>.</w:t>
            </w:r>
          </w:p>
          <w:p w14:paraId="03714388" w14:textId="77777777" w:rsidR="00064E61" w:rsidRDefault="00064E61" w:rsidP="00064E6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730BC61A" w14:textId="77777777" w:rsidR="00064E61" w:rsidRPr="00FA0D66" w:rsidRDefault="00064E61" w:rsidP="00064E6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A63508" w:rsidRPr="004D1468" w14:paraId="7BD15A0E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8EF0C2C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Preguntas orientadoras del plan de unidad </w:t>
            </w:r>
          </w:p>
        </w:tc>
      </w:tr>
      <w:tr w:rsidR="0055593C" w:rsidRPr="004D1468" w14:paraId="1EF30B8B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7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6053E3DF" w14:textId="77777777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 esencial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4D26E6" w14:textId="77777777" w:rsidR="005278A5" w:rsidRDefault="005278A5" w:rsidP="00835F59">
            <w:pP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</w:p>
          <w:p w14:paraId="7F5D9095" w14:textId="39FEF91C" w:rsidR="00880454" w:rsidRDefault="00880454" w:rsidP="00286CE6">
            <w:pPr>
              <w:jc w:val="both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  <w:t>¿Qué tanto estás dispuesto a viajar para alcanzar el cielo?</w:t>
            </w:r>
          </w:p>
          <w:p w14:paraId="05A786A2" w14:textId="77777777" w:rsidR="00880454" w:rsidRDefault="00880454" w:rsidP="00835F59">
            <w:pP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</w:p>
          <w:p w14:paraId="6E84E15E" w14:textId="1CB8547D" w:rsidR="00D51F3F" w:rsidRPr="00D51F3F" w:rsidRDefault="00D51F3F" w:rsidP="00835F59">
            <w:pP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</w:p>
        </w:tc>
      </w:tr>
      <w:tr w:rsidR="0055593C" w:rsidRPr="004D1468" w14:paraId="6770CF11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77CF7DFE" w14:textId="06E4B811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unidad</w:t>
            </w:r>
          </w:p>
          <w:p w14:paraId="5F0AC29B" w14:textId="77777777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7233" w:type="dxa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3A379D" w14:textId="77777777" w:rsidR="00286CE6" w:rsidRDefault="00286CE6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</w:pPr>
          </w:p>
          <w:p w14:paraId="668DF129" w14:textId="124E0CFB" w:rsidR="005278A5" w:rsidRPr="005278A5" w:rsidRDefault="005278A5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</w:pPr>
            <w:r w:rsidRPr="005278A5"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  <w:t xml:space="preserve">¿Por qué son importantes las </w:t>
            </w:r>
            <w:r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  <w:t>distancias?</w:t>
            </w:r>
          </w:p>
          <w:p w14:paraId="34088BA0" w14:textId="77777777" w:rsidR="005278A5" w:rsidRDefault="005278A5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  <w:p w14:paraId="46E150CA" w14:textId="72A1C99B" w:rsidR="0055593C" w:rsidRPr="005278A5" w:rsidRDefault="00D51F3F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</w:pPr>
            <w:r w:rsidRPr="00D51F3F"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¿</w:t>
            </w:r>
            <w:r w:rsidRPr="00D51F3F"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  <w:t>Qué mido</w:t>
            </w:r>
            <w:r w:rsidR="005278A5"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  <w:t xml:space="preserve">, para qué mido, </w:t>
            </w:r>
            <w:r w:rsidRPr="00D51F3F"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  <w:t>Con qué m</w:t>
            </w:r>
            <w:r w:rsidR="005278A5"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  <w:t>ido</w:t>
            </w:r>
            <w:r w:rsidRPr="00D51F3F"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?</w:t>
            </w:r>
          </w:p>
          <w:p w14:paraId="1EA948AF" w14:textId="3AB90606" w:rsidR="005278A5" w:rsidRPr="00FA0D66" w:rsidRDefault="005278A5" w:rsidP="00D51F3F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55593C" w:rsidRPr="004D1468" w14:paraId="5B209A1E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21A45991" w14:textId="77777777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contenido</w:t>
            </w:r>
          </w:p>
        </w:tc>
        <w:tc>
          <w:tcPr>
            <w:tcW w:w="7233" w:type="dxa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74828A" w14:textId="77777777" w:rsidR="00286CE6" w:rsidRDefault="00286CE6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</w:p>
          <w:p w14:paraId="004F201D" w14:textId="77777777" w:rsidR="0055593C" w:rsidRDefault="00D2229C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  <w:t>¿Qué son medidas de longitud?</w:t>
            </w:r>
          </w:p>
          <w:p w14:paraId="0DF1C22D" w14:textId="77777777" w:rsidR="00D2229C" w:rsidRDefault="00D2229C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  <w:t>¿Qué es un metro?</w:t>
            </w:r>
          </w:p>
          <w:p w14:paraId="6B0D7175" w14:textId="77777777" w:rsidR="00D2229C" w:rsidRDefault="00D2229C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  <w:t>¿Cómo se utiliza?</w:t>
            </w:r>
          </w:p>
          <w:p w14:paraId="2232E837" w14:textId="12B0CD6A" w:rsidR="00D2229C" w:rsidRDefault="00D2229C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  <w:t>¿Cuáles son los múltiplos del metro?</w:t>
            </w:r>
          </w:p>
          <w:p w14:paraId="23C5235E" w14:textId="4DEDF9EB" w:rsidR="00D2229C" w:rsidRDefault="00D2229C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  <w:t>¿Cuáles son los submúltiplos del metro?</w:t>
            </w:r>
          </w:p>
          <w:p w14:paraId="5EC0AF63" w14:textId="77777777" w:rsidR="00286CE6" w:rsidRDefault="00286CE6" w:rsidP="00835F59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</w:p>
          <w:p w14:paraId="4611AC7B" w14:textId="77808A24" w:rsidR="00D2229C" w:rsidRPr="00D51F3F" w:rsidRDefault="00D2229C" w:rsidP="00835F59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</w:p>
        </w:tc>
      </w:tr>
    </w:tbl>
    <w:p w14:paraId="7B963C15" w14:textId="5CEA880A" w:rsidR="0022393B" w:rsidRPr="004D1468" w:rsidRDefault="0022393B"/>
    <w:p w14:paraId="16D0881D" w14:textId="77777777" w:rsidR="0022393B" w:rsidRPr="004D1468" w:rsidRDefault="0022393B">
      <w:r w:rsidRPr="004D1468">
        <w:br w:type="page"/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3"/>
        <w:gridCol w:w="960"/>
        <w:gridCol w:w="559"/>
        <w:gridCol w:w="3263"/>
        <w:gridCol w:w="3932"/>
      </w:tblGrid>
      <w:tr w:rsidR="00A63508" w:rsidRPr="004D1468" w14:paraId="2299134C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7BA5BCDA" w14:textId="77777777" w:rsidR="00A63508" w:rsidRPr="004D1468" w:rsidRDefault="00A63508" w:rsidP="00B21ED7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lastRenderedPageBreak/>
              <w:t xml:space="preserve">Plan de </w:t>
            </w:r>
            <w:r w:rsidR="0033771C" w:rsidRPr="00B21ED7">
              <w:rPr>
                <w:rFonts w:ascii="Verdana" w:hAnsi="Verdana" w:cs="Arial"/>
                <w:b/>
                <w:bCs/>
                <w:color w:val="FFFFFF"/>
                <w:sz w:val="20"/>
              </w:rPr>
              <w:t>evaluación</w:t>
            </w:r>
          </w:p>
        </w:tc>
      </w:tr>
      <w:tr w:rsidR="00A63508" w:rsidRPr="004D1468" w14:paraId="2CD99C5E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C6AE2EC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Cronograma de evaluaciones</w:t>
            </w:r>
          </w:p>
        </w:tc>
      </w:tr>
      <w:tr w:rsidR="00A63508" w:rsidRPr="004D1468" w14:paraId="268540C3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10041" w:type="dxa"/>
              <w:jc w:val="center"/>
              <w:tblLook w:val="0000" w:firstRow="0" w:lastRow="0" w:firstColumn="0" w:lastColumn="0" w:noHBand="0" w:noVBand="0"/>
            </w:tblPr>
            <w:tblGrid>
              <w:gridCol w:w="10041"/>
            </w:tblGrid>
            <w:tr w:rsidR="00A63508" w:rsidRPr="004D1468" w14:paraId="3457F73D" w14:textId="77777777" w:rsidTr="0033771C">
              <w:trPr>
                <w:trHeight w:val="3420"/>
                <w:jc w:val="center"/>
              </w:trPr>
              <w:tc>
                <w:tcPr>
                  <w:tcW w:w="10041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024"/>
                    <w:gridCol w:w="2903"/>
                    <w:gridCol w:w="3898"/>
                  </w:tblGrid>
                  <w:tr w:rsidR="00A63508" w:rsidRPr="00BC3BA3" w14:paraId="0E5213E3" w14:textId="77777777" w:rsidTr="00BC3BA3"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C4F5E4" w14:textId="77777777" w:rsidR="00A63508" w:rsidRPr="00BC3BA3" w:rsidRDefault="00A63508" w:rsidP="00BC3BA3">
                        <w:pPr>
                          <w:spacing w:before="60" w:after="60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70C1" w:rsidRPr="00663361" w14:paraId="47B9D98B" w14:textId="77777777" w:rsidTr="0033771C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EFAD3A" w14:textId="77777777" w:rsidR="0033771C" w:rsidRPr="00BC3BA3" w:rsidRDefault="0033771C" w:rsidP="00BC3BA3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BC3BA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Antes de empezar el trabajo del proyecto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55949374" w14:textId="77777777" w:rsidR="0033771C" w:rsidRPr="00663361" w:rsidRDefault="0033771C" w:rsidP="00B21ED7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Durante el desarrollo del proyecto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</w:tcPr>
                      <w:p w14:paraId="47984AEF" w14:textId="77777777" w:rsidR="0033771C" w:rsidRPr="00663361" w:rsidRDefault="0033771C" w:rsidP="00B21ED7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Una vez completado el proyecto</w:t>
                        </w:r>
                      </w:p>
                    </w:tc>
                  </w:tr>
                  <w:tr w:rsidR="008270C1" w:rsidRPr="00663361" w14:paraId="17463CEF" w14:textId="77777777" w:rsidTr="0033771C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14:paraId="5F5AE41F" w14:textId="77777777" w:rsidR="00D915E2" w:rsidRPr="00BC3BA3" w:rsidRDefault="00D915E2" w:rsidP="0033771C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6165ADC2" w14:textId="77777777" w:rsidR="00D915E2" w:rsidRPr="00663361" w:rsidRDefault="00D915E2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</w:tcPr>
                      <w:p w14:paraId="444A65E7" w14:textId="77777777" w:rsidR="00D915E2" w:rsidRPr="00663361" w:rsidRDefault="00D915E2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70C1" w:rsidRPr="00663361" w14:paraId="120F9922" w14:textId="77777777" w:rsidTr="00FD30C2">
                    <w:trPr>
                      <w:trHeight w:val="36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FF74F23" w14:textId="0473F39D" w:rsidR="00B21ED7" w:rsidRPr="00B81899" w:rsidRDefault="00C36AEA" w:rsidP="00B8189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16"/>
                            <w:szCs w:val="16"/>
                            <w:lang w:bidi="he-IL"/>
                          </w:rPr>
                          <w:t xml:space="preserve">     </w:t>
                        </w:r>
                        <w:r w:rsidR="00B81899"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16"/>
                            <w:szCs w:val="16"/>
                            <w:lang w:bidi="he-IL"/>
                          </w:rPr>
                          <w:t xml:space="preserve">Investigación </w:t>
                        </w:r>
                      </w:p>
                      <w:p w14:paraId="5AB95E37" w14:textId="7DA6D630" w:rsidR="00B81899" w:rsidRPr="00C36AEA" w:rsidRDefault="00C36AEA" w:rsidP="00B8189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16"/>
                            <w:szCs w:val="16"/>
                            <w:lang w:bidi="he-IL"/>
                          </w:rPr>
                          <w:t xml:space="preserve">    </w:t>
                        </w:r>
                        <w:r w:rsidR="00275CE2"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16"/>
                            <w:szCs w:val="16"/>
                            <w:lang w:bidi="he-IL"/>
                          </w:rPr>
                          <w:t>Diálogo abierto</w:t>
                        </w:r>
                      </w:p>
                      <w:p w14:paraId="285D4FC0" w14:textId="32ACD7BE" w:rsidR="00C36AEA" w:rsidRPr="00FA0D66" w:rsidRDefault="00C36AEA" w:rsidP="00C36AE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 w:rsidRPr="00C36AEA">
                          <w:rPr>
                            <w:rFonts w:ascii="Verdana" w:hAnsi="Verdana" w:cs="Arial"/>
                            <w:i/>
                            <w:color w:val="000000"/>
                            <w:sz w:val="18"/>
                            <w:szCs w:val="18"/>
                          </w:rPr>
                          <w:t>Redac</w:t>
                        </w:r>
                        <w:r>
                          <w:rPr>
                            <w:rFonts w:ascii="Verdana" w:hAnsi="Verdana" w:cs="Arial"/>
                            <w:i/>
                            <w:color w:val="000000"/>
                            <w:sz w:val="18"/>
                            <w:szCs w:val="18"/>
                          </w:rPr>
                          <w:t xml:space="preserve">ción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</w:tcPr>
                      <w:p w14:paraId="3D0BF105" w14:textId="0E2A32DF" w:rsidR="008270C1" w:rsidRPr="008270C1" w:rsidRDefault="008270C1" w:rsidP="00C36AE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i/>
                            <w:sz w:val="18"/>
                            <w:szCs w:val="18"/>
                          </w:rPr>
                        </w:pPr>
                        <w:r w:rsidRPr="008270C1">
                          <w:rPr>
                            <w:rFonts w:ascii="Verdana" w:hAnsi="Verdana" w:cs="Arial"/>
                            <w:i/>
                            <w:sz w:val="18"/>
                            <w:szCs w:val="18"/>
                          </w:rPr>
                          <w:t>Conversatorio sobre palabras claves.</w:t>
                        </w:r>
                      </w:p>
                      <w:p w14:paraId="519FB9CF" w14:textId="5F25A194" w:rsidR="008270C1" w:rsidRPr="00663361" w:rsidRDefault="008270C1" w:rsidP="005F6E1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8270C1">
                          <w:rPr>
                            <w:rFonts w:ascii="Verdana" w:hAnsi="Verdana" w:cs="Arial"/>
                            <w:i/>
                            <w:sz w:val="18"/>
                            <w:szCs w:val="18"/>
                          </w:rPr>
                          <w:t>Taller de medición y conversión de medidas.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8B1A1E3" w14:textId="02B4B09F" w:rsidR="00B21ED7" w:rsidRPr="00663361" w:rsidRDefault="008270C1" w:rsidP="008270C1">
                        <w:pPr>
                          <w:numPr>
                            <w:ilvl w:val="0"/>
                            <w:numId w:val="6"/>
                          </w:numPr>
                          <w:spacing w:before="60" w:after="60"/>
                          <w:ind w:left="153" w:hanging="225"/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>Solución a problemas de la vida aplicando medición y conversión en longitudes.</w:t>
                        </w:r>
                      </w:p>
                    </w:tc>
                  </w:tr>
                </w:tbl>
                <w:p w14:paraId="29DA1547" w14:textId="3E080CEC" w:rsidR="00A63508" w:rsidRPr="004D1468" w:rsidRDefault="00A63508" w:rsidP="00E9541B">
                  <w:pPr>
                    <w:spacing w:before="60" w:after="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14:paraId="1AE58527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A63508" w:rsidRPr="004D1468" w14:paraId="76DFBCC5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5DB8A0B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evaluaciones</w:t>
            </w:r>
          </w:p>
        </w:tc>
      </w:tr>
      <w:tr w:rsidR="00B21ED7" w:rsidRPr="004D1468" w14:paraId="74A7DE3F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B53E02" w14:textId="2E3D114D" w:rsidR="00B81899" w:rsidRPr="00790395" w:rsidRDefault="00B81899" w:rsidP="0079039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</w:p>
          <w:p w14:paraId="399AAC2E" w14:textId="72A67758" w:rsidR="008270C1" w:rsidRPr="00FA7FF1" w:rsidRDefault="00B81899" w:rsidP="0079039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u w:val="single"/>
                <w:lang w:bidi="he-IL"/>
              </w:rPr>
            </w:pPr>
            <w:r w:rsidRPr="00FA7FF1">
              <w:rPr>
                <w:rFonts w:ascii="Arial" w:hAnsi="Arial" w:cs="Arial"/>
                <w:b/>
                <w:i/>
                <w:iCs/>
                <w:color w:val="000000"/>
                <w:u w:val="single"/>
                <w:lang w:bidi="he-IL"/>
              </w:rPr>
              <w:t>Diagnóstica:</w:t>
            </w:r>
          </w:p>
          <w:p w14:paraId="76F4D031" w14:textId="3068777E" w:rsidR="00B81899" w:rsidRDefault="0069785A" w:rsidP="00FA7FF1">
            <w:pPr>
              <w:pStyle w:val="Subttulo"/>
              <w:jc w:val="both"/>
              <w:rPr>
                <w:rFonts w:ascii="Arial" w:hAnsi="Arial" w:cs="Arial"/>
                <w:color w:val="auto"/>
                <w:lang w:bidi="he-IL"/>
              </w:rPr>
            </w:pPr>
            <w:r w:rsidRPr="00790395">
              <w:rPr>
                <w:rFonts w:ascii="Arial" w:hAnsi="Arial" w:cs="Arial"/>
                <w:b/>
                <w:color w:val="auto"/>
                <w:lang w:bidi="he-IL"/>
              </w:rPr>
              <w:t xml:space="preserve"> </w:t>
            </w:r>
            <w:r w:rsidR="008270C1" w:rsidRPr="00790395">
              <w:rPr>
                <w:rFonts w:ascii="Arial" w:hAnsi="Arial" w:cs="Arial"/>
                <w:b/>
                <w:color w:val="auto"/>
                <w:lang w:bidi="he-IL"/>
              </w:rPr>
              <w:t>*</w:t>
            </w:r>
            <w:r w:rsidR="00B81899" w:rsidRPr="00790395">
              <w:rPr>
                <w:rFonts w:ascii="Arial" w:hAnsi="Arial" w:cs="Arial"/>
                <w:color w:val="auto"/>
                <w:lang w:bidi="he-IL"/>
              </w:rPr>
              <w:t xml:space="preserve">La jornada anterior se le indica a los estudiantes que investiguen sobre la pregunta: ¿Qué tanto estás dispuesto a viajar para alcanzar el cielo? Se les aclara, que </w:t>
            </w:r>
            <w:r w:rsidRPr="00790395">
              <w:rPr>
                <w:rFonts w:ascii="Arial" w:hAnsi="Arial" w:cs="Arial"/>
                <w:color w:val="auto"/>
                <w:lang w:bidi="he-IL"/>
              </w:rPr>
              <w:t>sólo</w:t>
            </w:r>
            <w:r w:rsidR="00B81899" w:rsidRPr="00790395">
              <w:rPr>
                <w:rFonts w:ascii="Arial" w:hAnsi="Arial" w:cs="Arial"/>
                <w:color w:val="auto"/>
                <w:lang w:bidi="he-IL"/>
              </w:rPr>
              <w:t xml:space="preserve"> investiguen asesorándose con sus padres y otros familiares.</w:t>
            </w:r>
          </w:p>
          <w:p w14:paraId="44B08B5A" w14:textId="77777777" w:rsidR="00FA7FF1" w:rsidRPr="00FA7FF1" w:rsidRDefault="00FA7FF1" w:rsidP="00FA7FF1">
            <w:pPr>
              <w:rPr>
                <w:lang w:bidi="he-IL"/>
              </w:rPr>
            </w:pPr>
          </w:p>
          <w:p w14:paraId="03E89A4E" w14:textId="77777777" w:rsidR="00FA7FF1" w:rsidRDefault="0069785A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  <w:r w:rsidRPr="00790395">
              <w:rPr>
                <w:rFonts w:ascii="Arial" w:hAnsi="Arial" w:cs="Arial"/>
                <w:i/>
                <w:iCs/>
                <w:lang w:bidi="he-IL"/>
              </w:rPr>
              <w:t>*</w:t>
            </w:r>
            <w:r w:rsidR="00B81899" w:rsidRPr="00790395">
              <w:rPr>
                <w:rFonts w:ascii="Arial" w:hAnsi="Arial" w:cs="Arial"/>
                <w:i/>
                <w:iCs/>
                <w:lang w:bidi="he-IL"/>
              </w:rPr>
              <w:t xml:space="preserve">A manera de un diálogo abierto, los niños (as) expresan los resultados de su investigación. Comparten sus ideas sobre qué tanto </w:t>
            </w:r>
            <w:r w:rsidR="00B81899" w:rsidRPr="00790395">
              <w:rPr>
                <w:rFonts w:ascii="Arial" w:hAnsi="Arial" w:cs="Arial"/>
                <w:i/>
                <w:iCs/>
                <w:color w:val="000000"/>
                <w:lang w:bidi="he-IL"/>
              </w:rPr>
              <w:t>viajarían para llegar al cielo.</w:t>
            </w:r>
          </w:p>
          <w:p w14:paraId="4C5999F6" w14:textId="0D7460C1" w:rsidR="00B81899" w:rsidRPr="00790395" w:rsidRDefault="00B81899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  <w:r w:rsidRPr="00790395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 </w:t>
            </w:r>
          </w:p>
          <w:p w14:paraId="32BCE561" w14:textId="439C22E9" w:rsidR="0069785A" w:rsidRDefault="0069785A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  <w:r w:rsidRPr="00790395">
              <w:rPr>
                <w:rFonts w:ascii="Arial" w:hAnsi="Arial" w:cs="Arial"/>
                <w:i/>
                <w:iCs/>
                <w:color w:val="000000"/>
                <w:lang w:bidi="he-IL"/>
              </w:rPr>
              <w:t>*Redacta un párrafo, no mayor de 10 líneas, donde  narren</w:t>
            </w:r>
            <w:r w:rsidR="005F6E1F" w:rsidRPr="00790395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 las conclusiones</w:t>
            </w:r>
            <w:r w:rsidRPr="00790395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 del diálogo abierto</w:t>
            </w:r>
            <w:r w:rsidR="005F6E1F" w:rsidRPr="00790395">
              <w:rPr>
                <w:rFonts w:ascii="Arial" w:hAnsi="Arial" w:cs="Arial"/>
                <w:i/>
                <w:iCs/>
                <w:color w:val="000000"/>
                <w:lang w:bidi="he-IL"/>
              </w:rPr>
              <w:t>, sobre la interrogante planteada.</w:t>
            </w:r>
          </w:p>
          <w:p w14:paraId="43DEE139" w14:textId="77777777" w:rsidR="00FA7FF1" w:rsidRPr="00790395" w:rsidRDefault="00FA7FF1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</w:p>
          <w:p w14:paraId="63CD7510" w14:textId="77777777" w:rsidR="00B81899" w:rsidRPr="00790395" w:rsidRDefault="00B81899" w:rsidP="0079039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lang w:bidi="he-IL"/>
              </w:rPr>
            </w:pPr>
            <w:r w:rsidRPr="00FA7FF1">
              <w:rPr>
                <w:rFonts w:ascii="Arial" w:hAnsi="Arial" w:cs="Arial"/>
                <w:b/>
                <w:i/>
                <w:iCs/>
                <w:color w:val="000000"/>
                <w:u w:val="single"/>
                <w:lang w:bidi="he-IL"/>
              </w:rPr>
              <w:t>Formativa</w:t>
            </w:r>
            <w:r w:rsidRPr="00790395">
              <w:rPr>
                <w:rFonts w:ascii="Arial" w:hAnsi="Arial" w:cs="Arial"/>
                <w:b/>
                <w:i/>
                <w:iCs/>
                <w:color w:val="000000"/>
                <w:lang w:bidi="he-IL"/>
              </w:rPr>
              <w:t>:</w:t>
            </w:r>
          </w:p>
          <w:p w14:paraId="542FA081" w14:textId="091D9BE3" w:rsidR="00B21ED7" w:rsidRDefault="005F6E1F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bidi="he-IL"/>
              </w:rPr>
            </w:pPr>
            <w:r w:rsidRPr="00790395">
              <w:rPr>
                <w:rFonts w:ascii="Arial" w:hAnsi="Arial" w:cs="Arial"/>
                <w:i/>
                <w:color w:val="000000"/>
                <w:lang w:bidi="he-IL"/>
              </w:rPr>
              <w:t>*Se escogerá cinco de las mejores redacciones para leerlas y luego seleccionaremos palabras claves que se definirán  en el aula. (Medidas, distancia, etc.)</w:t>
            </w:r>
          </w:p>
          <w:p w14:paraId="153AB709" w14:textId="4C6464F2" w:rsidR="001F6A0D" w:rsidRPr="001F6A0D" w:rsidRDefault="001F6A0D" w:rsidP="001F6A0D">
            <w:pPr>
              <w:pStyle w:val="Sinespaciado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0000"/>
                <w:lang w:bidi="he-IL"/>
              </w:rPr>
              <w:t xml:space="preserve"> </w:t>
            </w:r>
            <w:r w:rsidRPr="001F6A0D">
              <w:rPr>
                <w:rFonts w:ascii="Arial" w:hAnsi="Arial" w:cs="Arial"/>
                <w:i/>
              </w:rPr>
              <w:t xml:space="preserve">“Rúbrica Formativa para </w:t>
            </w:r>
            <w:r>
              <w:rPr>
                <w:rFonts w:ascii="Arial" w:hAnsi="Arial" w:cs="Arial"/>
                <w:i/>
              </w:rPr>
              <w:t xml:space="preserve">taller de “Medidas de Longitud” </w:t>
            </w:r>
          </w:p>
          <w:p w14:paraId="2EC64EE9" w14:textId="56611EE3" w:rsidR="00FA7FF1" w:rsidRPr="00790395" w:rsidRDefault="001F6A0D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bidi="he-IL"/>
              </w:rPr>
            </w:pPr>
            <w:hyperlink r:id="rId8" w:history="1">
              <w:r w:rsidRPr="001F6A0D">
                <w:rPr>
                  <w:color w:val="0000FF"/>
                  <w:u w:val="single"/>
                </w:rPr>
                <w:t>https://docs.google.com/file/d/0B971fKffLi3YTjNXX0tRTkdZMUU/edit?usp=drive_web</w:t>
              </w:r>
            </w:hyperlink>
          </w:p>
          <w:p w14:paraId="6C6AEC17" w14:textId="7C62FD2A" w:rsidR="005F6E1F" w:rsidRDefault="005F6E1F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bidi="he-IL"/>
              </w:rPr>
            </w:pPr>
            <w:r w:rsidRPr="00790395">
              <w:rPr>
                <w:rFonts w:ascii="Arial" w:hAnsi="Arial" w:cs="Arial"/>
                <w:i/>
                <w:color w:val="000000"/>
                <w:lang w:bidi="he-IL"/>
              </w:rPr>
              <w:t>*Realiza el taller de medición, en el aula.</w:t>
            </w:r>
            <w:r w:rsidR="00A71023">
              <w:rPr>
                <w:rFonts w:ascii="Arial" w:hAnsi="Arial" w:cs="Arial"/>
                <w:i/>
                <w:color w:val="000000"/>
                <w:lang w:bidi="he-IL"/>
              </w:rPr>
              <w:t xml:space="preserve"> Utiliza también el siguiente Software educativo para reforzar y construir aprendizajes sobre las medidas de longitud:</w:t>
            </w:r>
          </w:p>
          <w:p w14:paraId="7C971CA1" w14:textId="452FC66D" w:rsidR="00A71023" w:rsidRPr="00A71023" w:rsidRDefault="00E072B1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bidi="he-IL"/>
              </w:rPr>
            </w:pPr>
            <w:hyperlink r:id="rId9" w:history="1">
              <w:r w:rsidR="00A71023" w:rsidRPr="00A71023">
                <w:rPr>
                  <w:rStyle w:val="Hipervnculo"/>
                  <w:rFonts w:ascii="Arial" w:hAnsi="Arial" w:cs="Arial"/>
                  <w:i/>
                  <w:sz w:val="20"/>
                  <w:szCs w:val="20"/>
                  <w:lang w:bidi="he-IL"/>
                </w:rPr>
                <w:t>http://ntic.educacion.es/w3/recursos/primaria/matematicas/longitud/menu.html</w:t>
              </w:r>
            </w:hyperlink>
          </w:p>
          <w:p w14:paraId="58732644" w14:textId="57C7FE3C" w:rsidR="00FA7FF1" w:rsidRDefault="00E072B1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bidi="he-IL"/>
              </w:rPr>
            </w:pPr>
            <w:hyperlink r:id="rId10" w:history="1">
              <w:r w:rsidR="00A71023" w:rsidRPr="00A71023">
                <w:rPr>
                  <w:rStyle w:val="Hipervnculo"/>
                  <w:rFonts w:ascii="Arial" w:hAnsi="Arial" w:cs="Arial"/>
                  <w:i/>
                  <w:sz w:val="20"/>
                  <w:szCs w:val="20"/>
                  <w:lang w:bidi="he-IL"/>
                </w:rPr>
                <w:t>http://www.ceipjuanherreraalcausa.es/Recursosdidacticos/TERCERO/datos/03_mates/U08/unidad08.htm</w:t>
              </w:r>
            </w:hyperlink>
          </w:p>
          <w:p w14:paraId="6EB4D837" w14:textId="77777777" w:rsidR="00A71023" w:rsidRPr="00790395" w:rsidRDefault="00A71023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bidi="he-IL"/>
              </w:rPr>
            </w:pPr>
          </w:p>
          <w:p w14:paraId="0803A3B6" w14:textId="203B5337" w:rsidR="0028589A" w:rsidRPr="00FA7FF1" w:rsidRDefault="0028589A" w:rsidP="0079039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u w:val="single"/>
                <w:lang w:bidi="he-IL"/>
              </w:rPr>
            </w:pPr>
            <w:r w:rsidRPr="00FA7FF1">
              <w:rPr>
                <w:rFonts w:ascii="Arial" w:hAnsi="Arial" w:cs="Arial"/>
                <w:b/>
                <w:i/>
                <w:color w:val="000000"/>
                <w:u w:val="single"/>
                <w:lang w:bidi="he-IL"/>
              </w:rPr>
              <w:t>Sumativa:</w:t>
            </w:r>
          </w:p>
          <w:p w14:paraId="548FE162" w14:textId="77777777" w:rsidR="00FA7FF1" w:rsidRPr="00FA7FF1" w:rsidRDefault="00FA7FF1" w:rsidP="00FA7FF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color w:val="000000"/>
                <w:u w:val="single"/>
                <w:lang w:bidi="he-IL"/>
              </w:rPr>
            </w:pPr>
          </w:p>
          <w:p w14:paraId="7EB2208E" w14:textId="1FB5C13A" w:rsidR="0028589A" w:rsidRDefault="0028589A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bidi="he-IL"/>
              </w:rPr>
            </w:pPr>
            <w:r w:rsidRPr="00790395">
              <w:rPr>
                <w:rFonts w:ascii="Arial" w:hAnsi="Arial" w:cs="Arial"/>
                <w:i/>
                <w:color w:val="000000"/>
                <w:lang w:bidi="he-IL"/>
              </w:rPr>
              <w:t>*Aplica lo aprendido resolvie</w:t>
            </w:r>
            <w:r w:rsidR="00790395">
              <w:rPr>
                <w:rFonts w:ascii="Arial" w:hAnsi="Arial" w:cs="Arial"/>
                <w:i/>
                <w:color w:val="000000"/>
                <w:lang w:bidi="he-IL"/>
              </w:rPr>
              <w:t>ndo problemas de la v</w:t>
            </w:r>
            <w:r w:rsidR="007A22E7">
              <w:rPr>
                <w:rFonts w:ascii="Arial" w:hAnsi="Arial" w:cs="Arial"/>
                <w:i/>
                <w:color w:val="000000"/>
                <w:lang w:bidi="he-IL"/>
              </w:rPr>
              <w:t xml:space="preserve">ida diaria en el aula de clases, a través de una </w:t>
            </w:r>
            <w:r w:rsidR="007A22E7">
              <w:rPr>
                <w:rFonts w:ascii="Arial" w:hAnsi="Arial" w:cs="Arial"/>
                <w:i/>
                <w:color w:val="000000"/>
                <w:lang w:bidi="he-IL"/>
              </w:rPr>
              <w:lastRenderedPageBreak/>
              <w:t>prueba escrita.</w:t>
            </w:r>
          </w:p>
          <w:p w14:paraId="3EBB3069" w14:textId="73DD3FFF" w:rsidR="007A22E7" w:rsidRPr="00790395" w:rsidRDefault="001F6A0D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bidi="he-IL"/>
              </w:rPr>
            </w:pPr>
            <w:hyperlink r:id="rId11" w:history="1">
              <w:r w:rsidRPr="001F6A0D">
                <w:rPr>
                  <w:color w:val="0000FF"/>
                  <w:u w:val="single"/>
                </w:rPr>
                <w:t>https://docs.google.com/file/d/0B971fKffLi3YTjNXX0tRTkdZMUU/edit?usp=drive_web</w:t>
              </w:r>
            </w:hyperlink>
            <w:bookmarkStart w:id="0" w:name="_GoBack"/>
            <w:bookmarkEnd w:id="0"/>
          </w:p>
          <w:p w14:paraId="4B2319B0" w14:textId="41AA76CB" w:rsidR="005F6E1F" w:rsidRPr="00790395" w:rsidRDefault="005F6E1F" w:rsidP="0079039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bidi="he-IL"/>
              </w:rPr>
            </w:pPr>
          </w:p>
        </w:tc>
      </w:tr>
      <w:tr w:rsidR="00A63508" w:rsidRPr="004D1468" w14:paraId="3AA1C074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429A49C0" w14:textId="77777777" w:rsidR="00A63508" w:rsidRPr="00790395" w:rsidRDefault="00A63508" w:rsidP="007903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FFFFFF"/>
                <w:lang w:bidi="he-IL"/>
              </w:rPr>
            </w:pPr>
            <w:r w:rsidRPr="00790395">
              <w:rPr>
                <w:rFonts w:ascii="Arial" w:hAnsi="Arial" w:cs="Arial"/>
                <w:b/>
                <w:bCs/>
                <w:i/>
                <w:color w:val="FFFFFF"/>
                <w:lang w:bidi="he-IL"/>
              </w:rPr>
              <w:lastRenderedPageBreak/>
              <w:t>Detalles de la unidad</w:t>
            </w:r>
          </w:p>
        </w:tc>
      </w:tr>
      <w:tr w:rsidR="00B21ED7" w:rsidRPr="004D1468" w14:paraId="7B6DBCC4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48BA3E1" w14:textId="77777777" w:rsidR="00B21ED7" w:rsidRPr="00FA0D66" w:rsidRDefault="00B21ED7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t>Habilidades previas</w:t>
            </w:r>
          </w:p>
        </w:tc>
      </w:tr>
      <w:tr w:rsidR="00A63508" w:rsidRPr="004D1468" w14:paraId="388D4075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B04C0F" w14:textId="11369C00" w:rsidR="00A63508" w:rsidRDefault="00790395" w:rsidP="0079039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Conocimientos previos en operaciones básicas matemáticas. </w:t>
            </w:r>
          </w:p>
          <w:p w14:paraId="3A7F9438" w14:textId="533FFA0C" w:rsidR="00790395" w:rsidRDefault="00790395" w:rsidP="00790395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-Adición</w:t>
            </w:r>
          </w:p>
          <w:p w14:paraId="234EF82C" w14:textId="2D4AF802" w:rsidR="00790395" w:rsidRDefault="00790395" w:rsidP="00790395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-Sustracción</w:t>
            </w:r>
          </w:p>
          <w:p w14:paraId="35F3BF03" w14:textId="4805464D" w:rsidR="00790395" w:rsidRDefault="00790395" w:rsidP="00790395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-Multiplicación</w:t>
            </w:r>
          </w:p>
          <w:p w14:paraId="535CB407" w14:textId="5CDE123A" w:rsidR="00790395" w:rsidRDefault="00790395" w:rsidP="00790395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-División.</w:t>
            </w:r>
          </w:p>
          <w:p w14:paraId="4E6E302F" w14:textId="770B6039" w:rsidR="00790395" w:rsidRDefault="00790395" w:rsidP="0079039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Conocimientos en operaciones básicas con decimales.</w:t>
            </w:r>
          </w:p>
          <w:p w14:paraId="7510666F" w14:textId="650F8030" w:rsidR="00790395" w:rsidRPr="00790395" w:rsidRDefault="00790395" w:rsidP="0079039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Uso de instrumentos de medición básicos. (La regla)</w:t>
            </w:r>
          </w:p>
          <w:p w14:paraId="6462C4F2" w14:textId="77777777" w:rsidR="00790395" w:rsidRDefault="00790395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14:paraId="1A1ACAD2" w14:textId="77777777" w:rsidR="00790395" w:rsidRPr="004D1468" w:rsidRDefault="00790395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A63508" w:rsidRPr="004D1468" w14:paraId="6B9A94DC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2EE5CC2" w14:textId="77777777" w:rsidR="00A63508" w:rsidRPr="004D1468" w:rsidRDefault="00A63508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FF0000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231F20"/>
                <w:sz w:val="20"/>
                <w:szCs w:val="20"/>
                <w:lang w:bidi="he-IL"/>
              </w:rPr>
              <w:t>Procedimientos</w:t>
            </w:r>
          </w:p>
        </w:tc>
      </w:tr>
      <w:tr w:rsidR="00B21ED7" w:rsidRPr="004D1468" w14:paraId="5E9D7D1E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7DCF7C" w14:textId="54CB052A" w:rsidR="00663FA2" w:rsidRPr="00663FA2" w:rsidRDefault="00663FA2" w:rsidP="00663F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Los estudiantes dialogan, investigan y redactan en clase sobre: </w:t>
            </w:r>
            <w:r w:rsidRPr="00663FA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¿Qué tanto estás dispuesto a viajar para alcanzar el cielo? Se les aclara, que sólo investiguen asesorándose con sus padres y otros familiares.</w:t>
            </w:r>
            <w:r w:rsidR="00BB70DB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="00294A70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Una manera de introducirlos en el tema de las medidas.</w:t>
            </w:r>
          </w:p>
          <w:p w14:paraId="343ACB6E" w14:textId="7D429EF4" w:rsidR="00663FA2" w:rsidRPr="00663FA2" w:rsidRDefault="00663FA2" w:rsidP="00663F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663FA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Se escogerá cinco de las mejores redacciones para leerlas y luego seleccionaremos palabras claves que se definirán  en el aula. (Medidas, distancia, etc.)</w:t>
            </w:r>
          </w:p>
          <w:p w14:paraId="35749AB5" w14:textId="4F64676E" w:rsidR="00663FA2" w:rsidRPr="00663FA2" w:rsidRDefault="00663FA2" w:rsidP="00663F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663FA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Realiza el taller de medición, en el aula. Utiliza también el siguiente Software educativo para reforzar y construir aprendizaje</w:t>
            </w:r>
            <w:r w:rsidR="00294A70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 sobre las medidas de longitud</w:t>
            </w:r>
          </w:p>
          <w:p w14:paraId="6D7F462B" w14:textId="779F4B4A" w:rsidR="00B21ED7" w:rsidRPr="00FA0D66" w:rsidRDefault="00294A70" w:rsidP="00663F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Finalmente, a</w:t>
            </w:r>
            <w:r w:rsidR="00663FA2" w:rsidRPr="00663FA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plica lo aprendido resolviendo problemas de la vida diaria en el aula de clases, a través de una prueba escrita.</w:t>
            </w:r>
          </w:p>
        </w:tc>
      </w:tr>
      <w:tr w:rsidR="00B21ED7" w:rsidRPr="004D1468" w14:paraId="332A1647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73931FF" w14:textId="77777777" w:rsidR="00B21ED7" w:rsidRPr="00FA0D66" w:rsidRDefault="00B21ED7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t>Adaptaciones curriculares</w:t>
            </w:r>
          </w:p>
        </w:tc>
      </w:tr>
      <w:tr w:rsidR="00686E01" w:rsidRPr="004D1468" w14:paraId="066436A5" w14:textId="77777777" w:rsidTr="000555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18F04DEA" w14:textId="77777777" w:rsidR="00686E01" w:rsidRPr="004D1468" w:rsidRDefault="00686E01" w:rsidP="003903D6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FA0D66">
              <w:rPr>
                <w:rFonts w:ascii="Verdana" w:hAnsi="Verdana" w:cs="Arial"/>
                <w:b/>
                <w:bCs/>
                <w:color w:val="000000"/>
                <w:sz w:val="20"/>
              </w:rPr>
              <w:t>Estudiante con necesidades especiales</w:t>
            </w:r>
          </w:p>
        </w:tc>
        <w:tc>
          <w:tcPr>
            <w:tcW w:w="8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0313A27" w14:textId="77777777" w:rsidR="00BB70DB" w:rsidRDefault="00BB70DB" w:rsidP="00BB70DB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7EDC39DF" w14:textId="7214A72A" w:rsidR="00294A70" w:rsidRPr="00663FA2" w:rsidRDefault="00BB70DB" w:rsidP="00BB70DB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Para hacer más interactivo y aprovechar que el estudiante posee una habilidad preferentemente visual, utilizo </w:t>
            </w:r>
            <w:r w:rsidR="00294A70" w:rsidRPr="00663FA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el siguiente Software educativo para reforzar y construir aprendizajes sobre las medidas de longitud:</w:t>
            </w:r>
          </w:p>
          <w:p w14:paraId="61A51E6A" w14:textId="4DC58338" w:rsidR="00294A70" w:rsidRDefault="00BB70DB" w:rsidP="00294A70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6"/>
                <w:szCs w:val="16"/>
                <w:lang w:bidi="he-IL"/>
              </w:rPr>
            </w:pPr>
            <w:hyperlink r:id="rId12" w:history="1">
              <w:r w:rsidRPr="00725649">
                <w:rPr>
                  <w:rStyle w:val="Hipervnculo"/>
                  <w:rFonts w:ascii="Verdana" w:hAnsi="Verdana" w:cs="NeoSansIntel-LightItalic"/>
                  <w:i/>
                  <w:iCs/>
                  <w:sz w:val="16"/>
                  <w:szCs w:val="16"/>
                  <w:lang w:bidi="he-IL"/>
                </w:rPr>
                <w:t>http://ntic.educacion.es/w3/recursos/primaria/matematicas/longitud/menu.html</w:t>
              </w:r>
            </w:hyperlink>
          </w:p>
          <w:p w14:paraId="1D5DEDA9" w14:textId="77777777" w:rsidR="00BB70DB" w:rsidRPr="00294A70" w:rsidRDefault="00BB70DB" w:rsidP="00294A70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6"/>
                <w:szCs w:val="16"/>
                <w:lang w:bidi="he-IL"/>
              </w:rPr>
            </w:pPr>
          </w:p>
          <w:p w14:paraId="168CB2D5" w14:textId="671AF4E1" w:rsidR="00294A70" w:rsidRDefault="00BB70DB" w:rsidP="00294A70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6"/>
                <w:szCs w:val="16"/>
                <w:lang w:bidi="he-IL"/>
              </w:rPr>
            </w:pPr>
            <w:hyperlink r:id="rId13" w:history="1">
              <w:r w:rsidRPr="00725649">
                <w:rPr>
                  <w:rStyle w:val="Hipervnculo"/>
                  <w:rFonts w:ascii="Verdana" w:hAnsi="Verdana" w:cs="NeoSansIntel-LightItalic"/>
                  <w:i/>
                  <w:iCs/>
                  <w:sz w:val="16"/>
                  <w:szCs w:val="16"/>
                  <w:lang w:bidi="he-IL"/>
                </w:rPr>
                <w:t>http://www.ceipjuanherreraalcausa.es/Recursosdidacticos/TERCERO/datos/03_mates/U08/unidad08.htm</w:t>
              </w:r>
            </w:hyperlink>
          </w:p>
          <w:p w14:paraId="2D47E1EC" w14:textId="77777777" w:rsidR="00BB70DB" w:rsidRPr="00663FA2" w:rsidRDefault="00BB70DB" w:rsidP="00294A70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1FD88422" w14:textId="73224717" w:rsidR="00686E01" w:rsidRPr="00FA0D66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</w:tc>
      </w:tr>
      <w:tr w:rsidR="00686E01" w:rsidRPr="004D1468" w14:paraId="6089410F" w14:textId="77777777" w:rsidTr="000555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7FAFDE7B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No hispano-parlantes</w:t>
            </w:r>
          </w:p>
        </w:tc>
        <w:tc>
          <w:tcPr>
            <w:tcW w:w="8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3EECDF7" w14:textId="77777777" w:rsidR="00BB70DB" w:rsidRDefault="00BB70DB" w:rsidP="00BB70DB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3B605B84" w14:textId="77777777" w:rsidR="00686E01" w:rsidRDefault="00BB70DB" w:rsidP="00BB70DB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Sugeriría el uso de vídeos subtitulados al idioma del estudiante, de modo que pueda sentirse identificado con la clase y el tema que se desarrolla, además de que le asignaría pares tutores para monitorear y colaborarle con la comprensión del tema de las medidas de longitud.</w:t>
            </w:r>
          </w:p>
          <w:p w14:paraId="16D63437" w14:textId="29C9F5FE" w:rsidR="00BB70DB" w:rsidRPr="00FA0D66" w:rsidRDefault="00BB70DB" w:rsidP="00BB70DB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686E01" w:rsidRPr="004D1468" w14:paraId="0F94C06F" w14:textId="77777777" w:rsidTr="000555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2930852E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Estudiante talentoso</w:t>
            </w:r>
          </w:p>
        </w:tc>
        <w:tc>
          <w:tcPr>
            <w:tcW w:w="8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CCD20E7" w14:textId="77777777" w:rsidR="00686E01" w:rsidRDefault="0002556A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Podría indicársele que realice una medición del contexto escolar con sus compañeros y en torno  a él diseñen una maqueta de los alrededores. Para evidenciar los aprendizajes y llevarlo a investigar más sobre el tema.</w:t>
            </w:r>
          </w:p>
          <w:p w14:paraId="604D6F69" w14:textId="303217F0" w:rsidR="0002556A" w:rsidRPr="00FA0D66" w:rsidRDefault="0002556A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A63508" w:rsidRPr="004D1468" w14:paraId="29F68246" w14:textId="77777777">
        <w:trPr>
          <w:trHeight w:val="305"/>
        </w:trPr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13DA2BD4" w14:textId="3473FD6C" w:rsidR="00A63508" w:rsidRPr="004D1468" w:rsidRDefault="00A63508" w:rsidP="00E9541B">
            <w:pPr>
              <w:spacing w:before="120" w:after="120"/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Materiales y recursos necesarios para la unidad</w:t>
            </w:r>
          </w:p>
        </w:tc>
      </w:tr>
      <w:tr w:rsidR="00A63508" w:rsidRPr="004D1468" w14:paraId="59E77168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1CBA793" w14:textId="77777777" w:rsidR="00A63508" w:rsidRPr="004D1468" w:rsidRDefault="00A63508" w:rsidP="00E9541B">
            <w:pPr>
              <w:pStyle w:val="Ttulo3"/>
            </w:pPr>
            <w:r w:rsidRPr="004D1468">
              <w:rPr>
                <w:b/>
              </w:rPr>
              <w:t>Tecnología – Hardware</w:t>
            </w:r>
            <w:r w:rsidRPr="004D1468">
              <w:t xml:space="preserve"> (</w:t>
            </w:r>
            <w:r w:rsidRPr="004D1468">
              <w:rPr>
                <w:lang w:bidi="he-IL"/>
              </w:rPr>
              <w:t xml:space="preserve">equipo necesario)             </w:t>
            </w:r>
          </w:p>
        </w:tc>
      </w:tr>
      <w:tr w:rsidR="00A63508" w:rsidRPr="004D1468" w14:paraId="11F41737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8B2626" w14:textId="77777777" w:rsidR="00A63508" w:rsidRPr="004D1468" w:rsidRDefault="00A63508" w:rsidP="00E9541B">
            <w:pPr>
              <w:pStyle w:val="Ttulo3"/>
              <w:rPr>
                <w:b/>
              </w:rPr>
            </w:pPr>
          </w:p>
        </w:tc>
      </w:tr>
      <w:tr w:rsidR="00A63508" w:rsidRPr="004D1468" w14:paraId="70A9B6B7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732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FB018FD" w14:textId="0EC3080E" w:rsidR="00A63508" w:rsidRPr="004D1468" w:rsidRDefault="00325A1A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sym w:font="Wingdings" w:char="F0FC"/>
            </w:r>
            <w:r>
              <w:rPr>
                <w:rFonts w:ascii="Verdana" w:hAnsi="Verdana" w:cs="Arial"/>
                <w:bCs/>
                <w:sz w:val="20"/>
              </w:rPr>
              <w:t xml:space="preserve">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Cámara </w:t>
            </w:r>
          </w:p>
          <w:p w14:paraId="432EFA32" w14:textId="49BBA1FF" w:rsidR="00A63508" w:rsidRPr="004D1468" w:rsidRDefault="00325A1A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sym w:font="Wingdings" w:char="F0FC"/>
            </w:r>
            <w:r>
              <w:rPr>
                <w:rFonts w:ascii="Verdana" w:hAnsi="Verdana" w:cs="Arial"/>
                <w:bCs/>
                <w:sz w:val="20"/>
              </w:rPr>
              <w:t xml:space="preserve">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Computadora(s) </w:t>
            </w:r>
          </w:p>
          <w:p w14:paraId="3B233570" w14:textId="019FA82B" w:rsidR="00A63508" w:rsidRPr="004D1468" w:rsidRDefault="00325A1A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sym w:font="Wingdings" w:char="F0FC"/>
            </w:r>
            <w:r>
              <w:rPr>
                <w:rFonts w:ascii="Verdana" w:hAnsi="Verdana" w:cs="Arial"/>
                <w:bCs/>
                <w:sz w:val="20"/>
              </w:rPr>
              <w:t xml:space="preserve">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Cámara digital </w:t>
            </w:r>
          </w:p>
          <w:p w14:paraId="051F8FCB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Reproductor de DVD</w:t>
            </w:r>
          </w:p>
          <w:p w14:paraId="5E81F075" w14:textId="770AB6F0" w:rsidR="00A63508" w:rsidRPr="004D1468" w:rsidRDefault="00325A1A" w:rsidP="00E9541B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sym w:font="Wingdings" w:char="F0FC"/>
            </w:r>
            <w:r>
              <w:rPr>
                <w:rFonts w:ascii="Verdana" w:hAnsi="Verdana" w:cs="Arial"/>
                <w:bCs/>
                <w:sz w:val="20"/>
              </w:rPr>
              <w:t xml:space="preserve"> 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Conexión a Internet </w:t>
            </w:r>
          </w:p>
        </w:tc>
        <w:tc>
          <w:tcPr>
            <w:tcW w:w="2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108EF93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Disco láser</w:t>
            </w:r>
          </w:p>
          <w:p w14:paraId="0F0B0A7A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Impresora </w:t>
            </w:r>
          </w:p>
          <w:p w14:paraId="7D2B721C" w14:textId="6D5AE323" w:rsidR="00A63508" w:rsidRPr="004D1468" w:rsidRDefault="00325A1A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sym w:font="Wingdings" w:char="F0FC"/>
            </w:r>
            <w:r>
              <w:rPr>
                <w:rFonts w:ascii="Verdana" w:hAnsi="Verdana" w:cs="Arial"/>
                <w:bCs/>
                <w:sz w:val="20"/>
              </w:rPr>
              <w:t xml:space="preserve"> 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Sistema de proyección </w:t>
            </w:r>
          </w:p>
          <w:p w14:paraId="73C04F42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Escáner </w:t>
            </w:r>
          </w:p>
          <w:p w14:paraId="3E775100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Televisor </w:t>
            </w:r>
          </w:p>
        </w:tc>
        <w:tc>
          <w:tcPr>
            <w:tcW w:w="3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5ACE8C8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VCR </w:t>
            </w:r>
          </w:p>
          <w:p w14:paraId="085C59E2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Cámara de vídeo </w:t>
            </w:r>
          </w:p>
          <w:p w14:paraId="0A25043D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Equipo de vídeo conferencia</w:t>
            </w:r>
          </w:p>
          <w:p w14:paraId="27106E34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Otro</w:t>
            </w:r>
          </w:p>
        </w:tc>
      </w:tr>
      <w:tr w:rsidR="00A63508" w:rsidRPr="004D1468" w14:paraId="642073A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0"/>
        </w:trPr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FCC4601" w14:textId="77777777" w:rsidR="00A63508" w:rsidRPr="004D1468" w:rsidRDefault="00A63508" w:rsidP="00E9541B">
            <w:pPr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Tecnología – Software</w:t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(</w:t>
            </w:r>
            <w:r w:rsidRPr="004D1468">
              <w:rPr>
                <w:rFonts w:ascii="Verdana" w:hAnsi="Verdana" w:cs="Arial"/>
                <w:sz w:val="20"/>
                <w:szCs w:val="20"/>
                <w:lang w:bidi="he-IL"/>
              </w:rPr>
              <w:t>necesario)</w:t>
            </w:r>
          </w:p>
        </w:tc>
      </w:tr>
      <w:tr w:rsidR="00A63508" w:rsidRPr="004D1468" w14:paraId="71786FE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0"/>
        </w:trPr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75DEA2" w14:textId="77777777" w:rsidR="00A63508" w:rsidRPr="004D1468" w:rsidRDefault="00A63508" w:rsidP="00E9541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63508" w:rsidRPr="004D1468" w14:paraId="01F5373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732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70738A3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Base de datos/Hoja de cálculo </w:t>
            </w:r>
          </w:p>
          <w:p w14:paraId="555248FB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Diagramador de publicaciones </w:t>
            </w:r>
          </w:p>
          <w:p w14:paraId="74F7FFC3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Programa de correo electrónico</w:t>
            </w:r>
          </w:p>
          <w:p w14:paraId="0DDF7EC4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Enciclopedia en CD-ROM </w:t>
            </w:r>
          </w:p>
        </w:tc>
        <w:tc>
          <w:tcPr>
            <w:tcW w:w="2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3CB8C3D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Editor de imágenes </w:t>
            </w:r>
          </w:p>
          <w:p w14:paraId="33058951" w14:textId="78ABAFDC" w:rsidR="00A63508" w:rsidRPr="004D1468" w:rsidRDefault="00D16F81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sym w:font="Wingdings" w:char="F0FC"/>
            </w:r>
            <w:r>
              <w:rPr>
                <w:rFonts w:ascii="Verdana" w:hAnsi="Verdana" w:cs="Arial"/>
                <w:bCs/>
                <w:sz w:val="20"/>
              </w:rPr>
              <w:t xml:space="preserve"> 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Buscador Web </w:t>
            </w:r>
          </w:p>
          <w:p w14:paraId="523D3796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Multimedia </w:t>
            </w:r>
          </w:p>
          <w:p w14:paraId="443E3477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E96BE2F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Desarrollo de páginas web </w:t>
            </w:r>
          </w:p>
          <w:p w14:paraId="06409EFE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Procesador de texto </w:t>
            </w:r>
          </w:p>
          <w:p w14:paraId="11B32374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u w:val="single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E072B1">
              <w:rPr>
                <w:rFonts w:ascii="Verdana" w:hAnsi="Verdana" w:cs="Arial"/>
                <w:bCs/>
                <w:sz w:val="20"/>
              </w:rPr>
            </w:r>
            <w:r w:rsidR="00E072B1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Otro </w:t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 w:rsidRPr="004D1468">
              <w:rPr>
                <w:rFonts w:ascii="Verdana" w:hAnsi="Verdana" w:cs="Arial"/>
                <w:bCs/>
                <w:sz w:val="20"/>
              </w:rPr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</w:tr>
      <w:tr w:rsidR="00686E01" w:rsidRPr="004D1468" w14:paraId="5122B52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4CA965E7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Materiales impresos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4281919" w14:textId="7FB79CB8" w:rsidR="00686E01" w:rsidRPr="00FA0D66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</w:tc>
      </w:tr>
      <w:tr w:rsidR="00686E01" w:rsidRPr="004D1468" w14:paraId="2D8E94C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7F03B5DF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Suministros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2A504BF9" w14:textId="5B98606A" w:rsidR="00686E01" w:rsidRPr="00FA0D66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</w:tc>
      </w:tr>
      <w:tr w:rsidR="00686E01" w:rsidRPr="004D1468" w14:paraId="7806E0D6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5219A234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Recursos</w:t>
            </w:r>
            <w:r w:rsidRPr="004D14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de Internet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86B8C3B" w14:textId="6852853F" w:rsidR="000D1415" w:rsidRPr="000D1415" w:rsidRDefault="000D1415" w:rsidP="000D1415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-</w:t>
            </w:r>
            <w:r w:rsidRPr="000D1415"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Software educativo para reforzar y construir aprendizaje</w:t>
            </w:r>
            <w:r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s sobre las medidas de longitud, consultado el 15 de octubre de 2013 en:</w:t>
            </w:r>
          </w:p>
          <w:p w14:paraId="00EFA973" w14:textId="77777777" w:rsidR="000D1415" w:rsidRPr="000D1415" w:rsidRDefault="000D1415" w:rsidP="000D1415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6"/>
                <w:szCs w:val="16"/>
                <w:lang w:bidi="he-IL"/>
              </w:rPr>
            </w:pPr>
            <w:r w:rsidRPr="000D1415">
              <w:rPr>
                <w:rFonts w:ascii="Verdana" w:hAnsi="Verdana" w:cs="NeoSansIntel-LightItalic"/>
                <w:color w:val="000000"/>
                <w:sz w:val="16"/>
                <w:szCs w:val="16"/>
                <w:lang w:bidi="he-IL"/>
              </w:rPr>
              <w:t>http://ntic.educacion.es/w3/recursos/primaria/matematicas/longitud/menu.html</w:t>
            </w:r>
          </w:p>
          <w:p w14:paraId="12CA30F5" w14:textId="77777777" w:rsidR="000D1415" w:rsidRDefault="000D1415" w:rsidP="000D1415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6"/>
                <w:szCs w:val="16"/>
                <w:lang w:bidi="he-IL"/>
              </w:rPr>
            </w:pPr>
            <w:hyperlink r:id="rId14" w:history="1">
              <w:r w:rsidRPr="00725649">
                <w:rPr>
                  <w:rStyle w:val="Hipervnculo"/>
                  <w:rFonts w:ascii="Verdana" w:hAnsi="Verdana" w:cs="NeoSansIntel-LightItalic"/>
                  <w:sz w:val="16"/>
                  <w:szCs w:val="16"/>
                  <w:lang w:bidi="he-IL"/>
                </w:rPr>
                <w:t>http://www.ceipjuanherreraalcausa.es/Recursosdidacticos/TERCERO/datos/03</w:t>
              </w:r>
            </w:hyperlink>
          </w:p>
          <w:p w14:paraId="2BFDC451" w14:textId="77777777" w:rsidR="00686E01" w:rsidRDefault="000D1415" w:rsidP="000D1415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6"/>
                <w:szCs w:val="16"/>
                <w:lang w:bidi="he-IL"/>
              </w:rPr>
            </w:pPr>
            <w:r w:rsidRPr="000D1415">
              <w:rPr>
                <w:rFonts w:ascii="Verdana" w:hAnsi="Verdana" w:cs="NeoSansIntel-LightItalic"/>
                <w:color w:val="000000"/>
                <w:sz w:val="16"/>
                <w:szCs w:val="16"/>
                <w:lang w:bidi="he-IL"/>
              </w:rPr>
              <w:t>_mates/U08/unidad08.htm</w:t>
            </w:r>
          </w:p>
          <w:p w14:paraId="27E2462F" w14:textId="71C4F527" w:rsidR="000D1415" w:rsidRPr="000D1415" w:rsidRDefault="000D1415" w:rsidP="000D1415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6"/>
                <w:szCs w:val="16"/>
                <w:lang w:bidi="he-IL"/>
              </w:rPr>
            </w:pPr>
          </w:p>
        </w:tc>
      </w:tr>
      <w:tr w:rsidR="00686E01" w:rsidRPr="004D1468" w14:paraId="67E75E56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10CD79A8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Otros Recursos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5DCEF2" w14:textId="5194FC1A" w:rsidR="00686E01" w:rsidRPr="00FA0D66" w:rsidRDefault="00686E01" w:rsidP="000D1415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Visitas de campo, experimentos</w:t>
            </w:r>
            <w:r w:rsidR="000D1415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.</w:t>
            </w:r>
          </w:p>
        </w:tc>
      </w:tr>
    </w:tbl>
    <w:p w14:paraId="0BEF8F39" w14:textId="77777777" w:rsidR="00CA1362" w:rsidRPr="004D1468" w:rsidRDefault="00CA1362" w:rsidP="00013AD4">
      <w:pPr>
        <w:rPr>
          <w:rFonts w:ascii="Verdana" w:hAnsi="Verdana"/>
          <w:lang w:bidi="he-IL"/>
        </w:rPr>
      </w:pPr>
    </w:p>
    <w:p w14:paraId="7ECC49EB" w14:textId="77777777" w:rsidR="000359C7" w:rsidRPr="004D1468" w:rsidRDefault="000359C7" w:rsidP="000359C7"/>
    <w:p w14:paraId="31294B6E" w14:textId="77777777" w:rsidR="002124C9" w:rsidRPr="004D1468" w:rsidRDefault="00A63508" w:rsidP="002124C9">
      <w:pPr>
        <w:rPr>
          <w:rFonts w:ascii="Verdana" w:hAnsi="Verdana"/>
          <w:sz w:val="14"/>
          <w:szCs w:val="14"/>
        </w:rPr>
      </w:pPr>
      <w:r w:rsidRPr="004D1468">
        <w:rPr>
          <w:rFonts w:ascii="Verdana" w:hAnsi="Verdana"/>
          <w:sz w:val="14"/>
          <w:szCs w:val="14"/>
        </w:rPr>
        <w:t xml:space="preserve">Los programas de Intel® Educación son financiados por </w:t>
      </w:r>
      <w:smartTag w:uri="urn:schemas-microsoft-com:office:smarttags" w:element="PersonName">
        <w:smartTagPr>
          <w:attr w:name="ProductID" w:val="la Fundaci￳n Intel"/>
        </w:smartTagPr>
        <w:r w:rsidRPr="004D1468">
          <w:rPr>
            <w:rFonts w:ascii="Verdana" w:hAnsi="Verdana"/>
            <w:sz w:val="14"/>
            <w:szCs w:val="14"/>
          </w:rPr>
          <w:t>la Fundación Intel</w:t>
        </w:r>
      </w:smartTag>
      <w:r w:rsidRPr="004D1468">
        <w:rPr>
          <w:rFonts w:ascii="Verdana" w:hAnsi="Verdana"/>
          <w:sz w:val="14"/>
          <w:szCs w:val="14"/>
        </w:rPr>
        <w:t xml:space="preserve"> y </w:t>
      </w:r>
      <w:smartTag w:uri="urn:schemas-microsoft-com:office:smarttags" w:element="PersonName">
        <w:smartTagPr>
          <w:attr w:name="ProductID" w:val="la Corporaci￳n Intel."/>
        </w:smartTagPr>
        <w:smartTag w:uri="urn:schemas-microsoft-com:office:smarttags" w:element="PersonName">
          <w:smartTagPr>
            <w:attr w:name="ProductID" w:val="la Corporaci￳n"/>
          </w:smartTagPr>
          <w:r w:rsidRPr="004D1468">
            <w:rPr>
              <w:rFonts w:ascii="Verdana" w:hAnsi="Verdana"/>
              <w:sz w:val="14"/>
              <w:szCs w:val="14"/>
            </w:rPr>
            <w:t>la Corporación</w:t>
          </w:r>
        </w:smartTag>
        <w:r w:rsidRPr="004D1468">
          <w:rPr>
            <w:rFonts w:ascii="Verdana" w:hAnsi="Verdana"/>
            <w:sz w:val="14"/>
            <w:szCs w:val="14"/>
          </w:rPr>
          <w:t xml:space="preserve"> Intel.</w:t>
        </w:r>
      </w:smartTag>
    </w:p>
    <w:p w14:paraId="0738668D" w14:textId="77777777" w:rsidR="0017286E" w:rsidRDefault="0017286E" w:rsidP="0017286E">
      <w:pPr>
        <w:autoSpaceDE w:val="0"/>
        <w:autoSpaceDN w:val="0"/>
        <w:adjustRightInd w:val="0"/>
        <w:rPr>
          <w:rFonts w:ascii="Verdana" w:hAnsi="Verdana"/>
          <w:sz w:val="14"/>
          <w:szCs w:val="14"/>
          <w:lang w:eastAsia="es-ES"/>
        </w:rPr>
      </w:pPr>
      <w:r w:rsidRPr="004D1468">
        <w:rPr>
          <w:rFonts w:ascii="Verdana" w:hAnsi="Verdana" w:cs="Arial"/>
          <w:sz w:val="14"/>
          <w:szCs w:val="14"/>
          <w:lang w:eastAsia="es-ES"/>
        </w:rPr>
        <w:t>Derechos reservados ©</w:t>
      </w:r>
      <w:r w:rsidR="00FD7E19">
        <w:rPr>
          <w:rFonts w:ascii="Verdana" w:hAnsi="Verdana" w:cs="NeoSansIntel"/>
          <w:sz w:val="14"/>
          <w:szCs w:val="14"/>
          <w:lang w:eastAsia="es-ES"/>
        </w:rPr>
        <w:t>2008</w:t>
      </w:r>
      <w:r w:rsidRPr="004D1468">
        <w:rPr>
          <w:rFonts w:ascii="Verdana" w:hAnsi="Verdana" w:cs="NeoSansIntel"/>
          <w:sz w:val="14"/>
          <w:szCs w:val="14"/>
          <w:lang w:eastAsia="es-ES"/>
        </w:rPr>
        <w:t xml:space="preserve">, Corporación Intel. Todos los derechos reservados. Intel, el logo de Intel, la iniciativa de Intel Educación y el Programa Intel Educar son  marcas registradas de Intel </w:t>
      </w:r>
      <w:proofErr w:type="spellStart"/>
      <w:r w:rsidRPr="004D1468">
        <w:rPr>
          <w:rFonts w:ascii="Verdana" w:hAnsi="Verdana" w:cs="NeoSansIntel"/>
          <w:sz w:val="14"/>
          <w:szCs w:val="14"/>
          <w:lang w:eastAsia="es-ES"/>
        </w:rPr>
        <w:t>Corporation</w:t>
      </w:r>
      <w:proofErr w:type="spellEnd"/>
      <w:r w:rsidRPr="004D1468">
        <w:rPr>
          <w:rFonts w:ascii="Verdana" w:hAnsi="Verdana" w:cs="NeoSansIntel"/>
          <w:sz w:val="14"/>
          <w:szCs w:val="14"/>
          <w:lang w:eastAsia="es-ES"/>
        </w:rPr>
        <w:t xml:space="preserve"> o de sus subsidiarias en los Estados Unidos </w:t>
      </w:r>
      <w:r w:rsidRPr="004D1468">
        <w:rPr>
          <w:rFonts w:ascii="Verdana" w:hAnsi="Verdana"/>
          <w:sz w:val="14"/>
          <w:szCs w:val="14"/>
          <w:lang w:eastAsia="es-ES"/>
        </w:rPr>
        <w:t>y otros países. *Otros nombres y marcas pueden ser reclamadas como la propiedad de terceras partes.</w:t>
      </w:r>
    </w:p>
    <w:p w14:paraId="3897177D" w14:textId="77777777" w:rsidR="0028589A" w:rsidRDefault="0028589A" w:rsidP="0017286E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</w:p>
    <w:p w14:paraId="0DBBFB12" w14:textId="77777777" w:rsidR="00D35116" w:rsidRDefault="00D35116" w:rsidP="0017286E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</w:p>
    <w:p w14:paraId="7F9BABDD" w14:textId="3E2B5E2B" w:rsidR="00D35116" w:rsidRDefault="00D35116" w:rsidP="0017286E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</w:p>
    <w:p w14:paraId="708B83EC" w14:textId="77777777" w:rsidR="00D35116" w:rsidRDefault="00D35116" w:rsidP="0017286E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</w:p>
    <w:p w14:paraId="3829DDE4" w14:textId="77777777" w:rsidR="00316A4C" w:rsidRDefault="00316A4C" w:rsidP="0017286E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</w:p>
    <w:sectPr w:rsidR="00316A4C" w:rsidSect="00785210">
      <w:headerReference w:type="default" r:id="rId15"/>
      <w:footerReference w:type="default" r:id="rId16"/>
      <w:type w:val="continuous"/>
      <w:pgSz w:w="12240" w:h="15840" w:code="1"/>
      <w:pgMar w:top="1152" w:right="1008" w:bottom="1152" w:left="1008" w:header="720" w:footer="86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33065" w14:textId="77777777" w:rsidR="00E072B1" w:rsidRDefault="00E072B1">
      <w:r>
        <w:separator/>
      </w:r>
    </w:p>
  </w:endnote>
  <w:endnote w:type="continuationSeparator" w:id="0">
    <w:p w14:paraId="5F547B61" w14:textId="77777777" w:rsidR="00E072B1" w:rsidRDefault="00E0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Verdana,NeoSansIntel-LightItali">
    <w:altName w:val="Times New Roman"/>
    <w:panose1 w:val="00000000000000000000"/>
    <w:charset w:val="00"/>
    <w:family w:val="roman"/>
    <w:notTrueType/>
    <w:pitch w:val="default"/>
  </w:font>
  <w:font w:name="NeoSansIntel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oSansIntel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Inte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B80F1" w14:textId="77777777" w:rsidR="00F51BF7" w:rsidRPr="00124284" w:rsidRDefault="00FD7E19" w:rsidP="00124284">
    <w:pPr>
      <w:tabs>
        <w:tab w:val="right" w:pos="10080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© 2008</w:t>
    </w:r>
    <w:r w:rsidR="0022393B">
      <w:rPr>
        <w:rFonts w:ascii="Verdana" w:hAnsi="Verdana" w:cs="Arial"/>
        <w:sz w:val="16"/>
        <w:szCs w:val="16"/>
      </w:rPr>
      <w:t xml:space="preserve"> </w:t>
    </w:r>
    <w:r w:rsidR="00F51BF7" w:rsidRPr="00124284">
      <w:rPr>
        <w:rFonts w:ascii="Verdana" w:hAnsi="Verdana" w:cs="Arial"/>
        <w:sz w:val="16"/>
        <w:szCs w:val="16"/>
      </w:rPr>
      <w:t>Co</w:t>
    </w:r>
    <w:r w:rsidR="0022393B">
      <w:rPr>
        <w:rFonts w:ascii="Verdana" w:hAnsi="Verdana" w:cs="Arial"/>
        <w:sz w:val="16"/>
        <w:szCs w:val="16"/>
      </w:rPr>
      <w:t>rporación Intel</w:t>
    </w:r>
    <w:r w:rsidR="00F51BF7" w:rsidRPr="00124284">
      <w:rPr>
        <w:rFonts w:ascii="Verdana" w:hAnsi="Verdana" w:cs="Arial"/>
        <w:sz w:val="16"/>
        <w:szCs w:val="16"/>
      </w:rPr>
      <w:t xml:space="preserve">. </w:t>
    </w:r>
    <w:r w:rsidR="0022393B">
      <w:rPr>
        <w:rFonts w:ascii="Verdana" w:hAnsi="Verdana" w:cs="Arial"/>
        <w:sz w:val="16"/>
        <w:szCs w:val="16"/>
      </w:rPr>
      <w:t>Todos los derechos reservados.</w:t>
    </w:r>
    <w:r w:rsidR="0022393B">
      <w:rPr>
        <w:rFonts w:ascii="Verdana" w:hAnsi="Verdana" w:cs="Arial"/>
        <w:sz w:val="16"/>
        <w:szCs w:val="16"/>
      </w:rPr>
      <w:tab/>
      <w:t>Página</w:t>
    </w:r>
    <w:r w:rsidR="00F51BF7" w:rsidRPr="00124284">
      <w:rPr>
        <w:rFonts w:ascii="Verdana" w:hAnsi="Verdana" w:cs="Arial"/>
        <w:sz w:val="16"/>
        <w:szCs w:val="16"/>
      </w:rPr>
      <w:t xml:space="preserve"> </w: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="00F51BF7" w:rsidRPr="00124284">
      <w:rPr>
        <w:rStyle w:val="Nmerodepgina"/>
        <w:rFonts w:ascii="Verdana" w:hAnsi="Verdana"/>
        <w:b w:val="0"/>
        <w:sz w:val="16"/>
        <w:szCs w:val="16"/>
      </w:rPr>
      <w:instrText xml:space="preserve"> PAGE </w:instrTex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1F6A0D">
      <w:rPr>
        <w:rStyle w:val="Nmerodepgina"/>
        <w:rFonts w:ascii="Verdana" w:hAnsi="Verdana"/>
        <w:b w:val="0"/>
        <w:noProof/>
        <w:sz w:val="16"/>
        <w:szCs w:val="16"/>
      </w:rPr>
      <w:t>4</w: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  <w:r w:rsidR="0022393B">
      <w:rPr>
        <w:rStyle w:val="Nmerodepgina"/>
        <w:rFonts w:ascii="Verdana" w:hAnsi="Verdana"/>
        <w:b w:val="0"/>
        <w:sz w:val="16"/>
        <w:szCs w:val="16"/>
      </w:rPr>
      <w:t xml:space="preserve"> de</w: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t xml:space="preserve"> </w: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="00F51BF7" w:rsidRPr="00124284">
      <w:rPr>
        <w:rStyle w:val="Nmerodepgina"/>
        <w:rFonts w:ascii="Verdana" w:hAnsi="Verdana"/>
        <w:b w:val="0"/>
        <w:sz w:val="16"/>
        <w:szCs w:val="16"/>
      </w:rPr>
      <w:instrText xml:space="preserve"> NUMPAGES </w:instrTex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1F6A0D">
      <w:rPr>
        <w:rStyle w:val="Nmerodepgina"/>
        <w:rFonts w:ascii="Verdana" w:hAnsi="Verdana"/>
        <w:b w:val="0"/>
        <w:noProof/>
        <w:sz w:val="16"/>
        <w:szCs w:val="16"/>
      </w:rPr>
      <w:t>5</w: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</w:p>
  <w:p w14:paraId="393D0135" w14:textId="77777777" w:rsidR="00F51BF7" w:rsidRPr="007617A5" w:rsidRDefault="00F51BF7" w:rsidP="00124284">
    <w:pPr>
      <w:pStyle w:val="Piedepgina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B6558" w14:textId="77777777" w:rsidR="00E072B1" w:rsidRDefault="00E072B1">
      <w:r>
        <w:separator/>
      </w:r>
    </w:p>
  </w:footnote>
  <w:footnote w:type="continuationSeparator" w:id="0">
    <w:p w14:paraId="687285F3" w14:textId="77777777" w:rsidR="00E072B1" w:rsidRDefault="00E0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60EA2" w14:textId="77777777" w:rsidR="00F51BF7" w:rsidRPr="00376885" w:rsidRDefault="0022393B" w:rsidP="000359C7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Programa Intel® Educar</w:t>
    </w:r>
    <w:r w:rsidR="00F51BF7" w:rsidRPr="00376885">
      <w:rPr>
        <w:rFonts w:ascii="Verdana" w:hAnsi="Verdana"/>
        <w:b/>
        <w:bCs/>
        <w:sz w:val="14"/>
        <w:szCs w:val="14"/>
      </w:rPr>
      <w:tab/>
    </w:r>
    <w:r w:rsidR="00F51BF7" w:rsidRPr="00376885">
      <w:rPr>
        <w:rFonts w:ascii="Verdana" w:hAnsi="Verdana"/>
        <w:b/>
        <w:bCs/>
        <w:sz w:val="14"/>
        <w:szCs w:val="14"/>
      </w:rPr>
      <w:tab/>
    </w:r>
  </w:p>
  <w:p w14:paraId="440DE5D2" w14:textId="77777777" w:rsidR="00F51BF7" w:rsidRPr="00376885" w:rsidRDefault="0022393B" w:rsidP="000359C7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Curso Esencial</w:t>
    </w:r>
  </w:p>
  <w:p w14:paraId="686F0184" w14:textId="77777777" w:rsidR="00F51BF7" w:rsidRDefault="00F51BF7" w:rsidP="00124284">
    <w:pPr>
      <w:pStyle w:val="Encabezado"/>
      <w:spacing w:line="36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CC"/>
    <w:multiLevelType w:val="hybridMultilevel"/>
    <w:tmpl w:val="4FACD0E0"/>
    <w:lvl w:ilvl="0" w:tplc="75F81D38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2">
    <w:nsid w:val="18AB1B3B"/>
    <w:multiLevelType w:val="hybridMultilevel"/>
    <w:tmpl w:val="E9E81E26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2791F"/>
    <w:multiLevelType w:val="hybridMultilevel"/>
    <w:tmpl w:val="96EC5A90"/>
    <w:lvl w:ilvl="0" w:tplc="BDF039D2">
      <w:numFmt w:val="bullet"/>
      <w:lvlText w:val="-"/>
      <w:lvlJc w:val="left"/>
      <w:pPr>
        <w:ind w:left="720" w:hanging="360"/>
      </w:pPr>
      <w:rPr>
        <w:rFonts w:ascii="Verdana" w:eastAsia="Times New Roman" w:hAnsi="Verdana" w:cs="NeoSansIntel-LightItal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62766"/>
    <w:multiLevelType w:val="hybridMultilevel"/>
    <w:tmpl w:val="1E82D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56333"/>
    <w:multiLevelType w:val="hybridMultilevel"/>
    <w:tmpl w:val="8FAA16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24D3944"/>
    <w:multiLevelType w:val="hybridMultilevel"/>
    <w:tmpl w:val="4B66E764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F"/>
    <w:rsid w:val="00005D5A"/>
    <w:rsid w:val="00013AD4"/>
    <w:rsid w:val="00016C16"/>
    <w:rsid w:val="0002556A"/>
    <w:rsid w:val="00031F4A"/>
    <w:rsid w:val="000321ED"/>
    <w:rsid w:val="000359C7"/>
    <w:rsid w:val="000443C1"/>
    <w:rsid w:val="00052683"/>
    <w:rsid w:val="00052719"/>
    <w:rsid w:val="00055513"/>
    <w:rsid w:val="00064E61"/>
    <w:rsid w:val="0007663C"/>
    <w:rsid w:val="0009496D"/>
    <w:rsid w:val="000976DE"/>
    <w:rsid w:val="000A639E"/>
    <w:rsid w:val="000A7C01"/>
    <w:rsid w:val="000B4822"/>
    <w:rsid w:val="000C1F20"/>
    <w:rsid w:val="000C3868"/>
    <w:rsid w:val="000C4E7E"/>
    <w:rsid w:val="000C5204"/>
    <w:rsid w:val="000C707C"/>
    <w:rsid w:val="000D1415"/>
    <w:rsid w:val="000D1982"/>
    <w:rsid w:val="000E0D00"/>
    <w:rsid w:val="00100772"/>
    <w:rsid w:val="0010798F"/>
    <w:rsid w:val="00112580"/>
    <w:rsid w:val="00112947"/>
    <w:rsid w:val="001138BC"/>
    <w:rsid w:val="00120C7F"/>
    <w:rsid w:val="00120FF9"/>
    <w:rsid w:val="00122977"/>
    <w:rsid w:val="00124284"/>
    <w:rsid w:val="00125745"/>
    <w:rsid w:val="001310C7"/>
    <w:rsid w:val="0013222A"/>
    <w:rsid w:val="00135E0C"/>
    <w:rsid w:val="00136654"/>
    <w:rsid w:val="001467D3"/>
    <w:rsid w:val="001556AF"/>
    <w:rsid w:val="001569E2"/>
    <w:rsid w:val="0016004E"/>
    <w:rsid w:val="00163F7B"/>
    <w:rsid w:val="00170C2F"/>
    <w:rsid w:val="0017286E"/>
    <w:rsid w:val="001774B4"/>
    <w:rsid w:val="001908F3"/>
    <w:rsid w:val="001923A0"/>
    <w:rsid w:val="0019361F"/>
    <w:rsid w:val="00193A5C"/>
    <w:rsid w:val="001A56C7"/>
    <w:rsid w:val="001A626B"/>
    <w:rsid w:val="001B1746"/>
    <w:rsid w:val="001C068B"/>
    <w:rsid w:val="001C0AF5"/>
    <w:rsid w:val="001C3484"/>
    <w:rsid w:val="001D0834"/>
    <w:rsid w:val="001D72B0"/>
    <w:rsid w:val="001E46C9"/>
    <w:rsid w:val="001F3BFB"/>
    <w:rsid w:val="001F6A0D"/>
    <w:rsid w:val="00204E8F"/>
    <w:rsid w:val="00212058"/>
    <w:rsid w:val="002124C9"/>
    <w:rsid w:val="00213669"/>
    <w:rsid w:val="00214344"/>
    <w:rsid w:val="0022393B"/>
    <w:rsid w:val="0025628B"/>
    <w:rsid w:val="002757E2"/>
    <w:rsid w:val="00275CE2"/>
    <w:rsid w:val="00277771"/>
    <w:rsid w:val="0028589A"/>
    <w:rsid w:val="00286CE6"/>
    <w:rsid w:val="00294A70"/>
    <w:rsid w:val="002A0E4B"/>
    <w:rsid w:val="002A7CB1"/>
    <w:rsid w:val="002C3A04"/>
    <w:rsid w:val="002C6C44"/>
    <w:rsid w:val="002C7FBF"/>
    <w:rsid w:val="002F3A88"/>
    <w:rsid w:val="00306F44"/>
    <w:rsid w:val="003165AC"/>
    <w:rsid w:val="00316A4C"/>
    <w:rsid w:val="003243CD"/>
    <w:rsid w:val="00325A1A"/>
    <w:rsid w:val="00331B76"/>
    <w:rsid w:val="00332E54"/>
    <w:rsid w:val="003347F4"/>
    <w:rsid w:val="0033771C"/>
    <w:rsid w:val="0034059B"/>
    <w:rsid w:val="003418CF"/>
    <w:rsid w:val="0036071F"/>
    <w:rsid w:val="00376885"/>
    <w:rsid w:val="003903D6"/>
    <w:rsid w:val="003A507B"/>
    <w:rsid w:val="003A61E7"/>
    <w:rsid w:val="003B03DF"/>
    <w:rsid w:val="003C08BE"/>
    <w:rsid w:val="003C62C8"/>
    <w:rsid w:val="003D410F"/>
    <w:rsid w:val="003E029C"/>
    <w:rsid w:val="004041F5"/>
    <w:rsid w:val="00422B04"/>
    <w:rsid w:val="00425639"/>
    <w:rsid w:val="004311F7"/>
    <w:rsid w:val="004378A2"/>
    <w:rsid w:val="00452F2A"/>
    <w:rsid w:val="004710D3"/>
    <w:rsid w:val="004710DF"/>
    <w:rsid w:val="00474F9F"/>
    <w:rsid w:val="00475FFD"/>
    <w:rsid w:val="00481294"/>
    <w:rsid w:val="00486599"/>
    <w:rsid w:val="004922C4"/>
    <w:rsid w:val="0049239F"/>
    <w:rsid w:val="0049492C"/>
    <w:rsid w:val="004949C7"/>
    <w:rsid w:val="004A1EB1"/>
    <w:rsid w:val="004A6EA6"/>
    <w:rsid w:val="004B33B6"/>
    <w:rsid w:val="004C7B38"/>
    <w:rsid w:val="004D1468"/>
    <w:rsid w:val="004D22A5"/>
    <w:rsid w:val="004D3910"/>
    <w:rsid w:val="004E5B0F"/>
    <w:rsid w:val="004F0A8D"/>
    <w:rsid w:val="004F152D"/>
    <w:rsid w:val="00501894"/>
    <w:rsid w:val="005278A5"/>
    <w:rsid w:val="00531147"/>
    <w:rsid w:val="005416E2"/>
    <w:rsid w:val="00541E0D"/>
    <w:rsid w:val="0055164B"/>
    <w:rsid w:val="0055409B"/>
    <w:rsid w:val="00554AFF"/>
    <w:rsid w:val="0055593C"/>
    <w:rsid w:val="0055741B"/>
    <w:rsid w:val="005602A1"/>
    <w:rsid w:val="00561ACD"/>
    <w:rsid w:val="00563B73"/>
    <w:rsid w:val="00584662"/>
    <w:rsid w:val="005915C8"/>
    <w:rsid w:val="005A5E0A"/>
    <w:rsid w:val="005B572D"/>
    <w:rsid w:val="005B6138"/>
    <w:rsid w:val="005D0B55"/>
    <w:rsid w:val="005D1AAC"/>
    <w:rsid w:val="005D51B3"/>
    <w:rsid w:val="005D5387"/>
    <w:rsid w:val="005E7D20"/>
    <w:rsid w:val="005F460C"/>
    <w:rsid w:val="005F6671"/>
    <w:rsid w:val="005F6E1F"/>
    <w:rsid w:val="00603BAB"/>
    <w:rsid w:val="00610125"/>
    <w:rsid w:val="006314C6"/>
    <w:rsid w:val="00637C62"/>
    <w:rsid w:val="00651035"/>
    <w:rsid w:val="00663361"/>
    <w:rsid w:val="00663FA2"/>
    <w:rsid w:val="00680E80"/>
    <w:rsid w:val="00681A6C"/>
    <w:rsid w:val="0068392D"/>
    <w:rsid w:val="0068442E"/>
    <w:rsid w:val="00684EAC"/>
    <w:rsid w:val="00686E01"/>
    <w:rsid w:val="00691E9B"/>
    <w:rsid w:val="006938BF"/>
    <w:rsid w:val="00693BD3"/>
    <w:rsid w:val="0069697C"/>
    <w:rsid w:val="0069785A"/>
    <w:rsid w:val="00697FE6"/>
    <w:rsid w:val="006A6820"/>
    <w:rsid w:val="006B3BB0"/>
    <w:rsid w:val="006C0E42"/>
    <w:rsid w:val="006D778E"/>
    <w:rsid w:val="006F05F0"/>
    <w:rsid w:val="00714BA9"/>
    <w:rsid w:val="007617A5"/>
    <w:rsid w:val="00761EF1"/>
    <w:rsid w:val="00765974"/>
    <w:rsid w:val="007709FC"/>
    <w:rsid w:val="007738F3"/>
    <w:rsid w:val="00785210"/>
    <w:rsid w:val="0078775B"/>
    <w:rsid w:val="00790395"/>
    <w:rsid w:val="007A22E7"/>
    <w:rsid w:val="007B29D7"/>
    <w:rsid w:val="007C434F"/>
    <w:rsid w:val="007D1908"/>
    <w:rsid w:val="007D2CF5"/>
    <w:rsid w:val="007D4B2B"/>
    <w:rsid w:val="007D51B3"/>
    <w:rsid w:val="007E5268"/>
    <w:rsid w:val="00801A10"/>
    <w:rsid w:val="00801F03"/>
    <w:rsid w:val="00811301"/>
    <w:rsid w:val="00813210"/>
    <w:rsid w:val="008143DD"/>
    <w:rsid w:val="00816C84"/>
    <w:rsid w:val="00821714"/>
    <w:rsid w:val="008217B3"/>
    <w:rsid w:val="00823C84"/>
    <w:rsid w:val="008270C1"/>
    <w:rsid w:val="00835169"/>
    <w:rsid w:val="00835A3D"/>
    <w:rsid w:val="00835F59"/>
    <w:rsid w:val="008622FA"/>
    <w:rsid w:val="0086454E"/>
    <w:rsid w:val="008751B3"/>
    <w:rsid w:val="00880454"/>
    <w:rsid w:val="00881C73"/>
    <w:rsid w:val="00882B66"/>
    <w:rsid w:val="00884E1D"/>
    <w:rsid w:val="00884E36"/>
    <w:rsid w:val="00887FC6"/>
    <w:rsid w:val="008919A7"/>
    <w:rsid w:val="008922AC"/>
    <w:rsid w:val="008933E3"/>
    <w:rsid w:val="00893C78"/>
    <w:rsid w:val="0089511D"/>
    <w:rsid w:val="008B7989"/>
    <w:rsid w:val="008D2970"/>
    <w:rsid w:val="008D7E83"/>
    <w:rsid w:val="00913486"/>
    <w:rsid w:val="00926FB2"/>
    <w:rsid w:val="00927F98"/>
    <w:rsid w:val="00937A70"/>
    <w:rsid w:val="00942989"/>
    <w:rsid w:val="0095234A"/>
    <w:rsid w:val="00954BE4"/>
    <w:rsid w:val="00967EA0"/>
    <w:rsid w:val="00976A39"/>
    <w:rsid w:val="00976C73"/>
    <w:rsid w:val="00982688"/>
    <w:rsid w:val="00983F85"/>
    <w:rsid w:val="009840B8"/>
    <w:rsid w:val="009847C0"/>
    <w:rsid w:val="00984A1A"/>
    <w:rsid w:val="009A58E5"/>
    <w:rsid w:val="009B025D"/>
    <w:rsid w:val="009B404C"/>
    <w:rsid w:val="009B4052"/>
    <w:rsid w:val="009C0CB0"/>
    <w:rsid w:val="009C516F"/>
    <w:rsid w:val="009D1589"/>
    <w:rsid w:val="009E2C1D"/>
    <w:rsid w:val="009E6978"/>
    <w:rsid w:val="009F11C0"/>
    <w:rsid w:val="009F2E80"/>
    <w:rsid w:val="00A154ED"/>
    <w:rsid w:val="00A15778"/>
    <w:rsid w:val="00A3090F"/>
    <w:rsid w:val="00A32E98"/>
    <w:rsid w:val="00A3351F"/>
    <w:rsid w:val="00A34D51"/>
    <w:rsid w:val="00A422A4"/>
    <w:rsid w:val="00A4274E"/>
    <w:rsid w:val="00A54908"/>
    <w:rsid w:val="00A607FD"/>
    <w:rsid w:val="00A63382"/>
    <w:rsid w:val="00A63508"/>
    <w:rsid w:val="00A63EEC"/>
    <w:rsid w:val="00A71023"/>
    <w:rsid w:val="00A7296B"/>
    <w:rsid w:val="00A73F29"/>
    <w:rsid w:val="00A753A4"/>
    <w:rsid w:val="00A7739A"/>
    <w:rsid w:val="00A80CA9"/>
    <w:rsid w:val="00AA07FF"/>
    <w:rsid w:val="00AA124C"/>
    <w:rsid w:val="00AA262F"/>
    <w:rsid w:val="00AA437F"/>
    <w:rsid w:val="00AA703B"/>
    <w:rsid w:val="00AC340A"/>
    <w:rsid w:val="00AD7001"/>
    <w:rsid w:val="00AE4EFA"/>
    <w:rsid w:val="00AE6AB7"/>
    <w:rsid w:val="00AE7726"/>
    <w:rsid w:val="00AF4543"/>
    <w:rsid w:val="00AF6491"/>
    <w:rsid w:val="00B01BF4"/>
    <w:rsid w:val="00B01ED9"/>
    <w:rsid w:val="00B04EE6"/>
    <w:rsid w:val="00B12549"/>
    <w:rsid w:val="00B21ED7"/>
    <w:rsid w:val="00B4039E"/>
    <w:rsid w:val="00B4339E"/>
    <w:rsid w:val="00B547BE"/>
    <w:rsid w:val="00B579E7"/>
    <w:rsid w:val="00B619C8"/>
    <w:rsid w:val="00B61B43"/>
    <w:rsid w:val="00B66BA3"/>
    <w:rsid w:val="00B66F76"/>
    <w:rsid w:val="00B7631D"/>
    <w:rsid w:val="00B81899"/>
    <w:rsid w:val="00B9164E"/>
    <w:rsid w:val="00B95FB3"/>
    <w:rsid w:val="00BB0509"/>
    <w:rsid w:val="00BB5624"/>
    <w:rsid w:val="00BB70DB"/>
    <w:rsid w:val="00BC3BA3"/>
    <w:rsid w:val="00BC3FD7"/>
    <w:rsid w:val="00BC529F"/>
    <w:rsid w:val="00BC73D0"/>
    <w:rsid w:val="00BC74F5"/>
    <w:rsid w:val="00BC7663"/>
    <w:rsid w:val="00BD2787"/>
    <w:rsid w:val="00BD643E"/>
    <w:rsid w:val="00BE4FB4"/>
    <w:rsid w:val="00BE5E33"/>
    <w:rsid w:val="00BF7A02"/>
    <w:rsid w:val="00C00B35"/>
    <w:rsid w:val="00C04DA9"/>
    <w:rsid w:val="00C06233"/>
    <w:rsid w:val="00C12B2D"/>
    <w:rsid w:val="00C1441C"/>
    <w:rsid w:val="00C15DBC"/>
    <w:rsid w:val="00C172B7"/>
    <w:rsid w:val="00C23118"/>
    <w:rsid w:val="00C27984"/>
    <w:rsid w:val="00C3159F"/>
    <w:rsid w:val="00C36AEA"/>
    <w:rsid w:val="00C36B45"/>
    <w:rsid w:val="00C37354"/>
    <w:rsid w:val="00C405F8"/>
    <w:rsid w:val="00C565C8"/>
    <w:rsid w:val="00C66081"/>
    <w:rsid w:val="00C66D72"/>
    <w:rsid w:val="00C76458"/>
    <w:rsid w:val="00C86AD5"/>
    <w:rsid w:val="00C90779"/>
    <w:rsid w:val="00CA1362"/>
    <w:rsid w:val="00CB03F0"/>
    <w:rsid w:val="00CB4538"/>
    <w:rsid w:val="00CB7A45"/>
    <w:rsid w:val="00CC2031"/>
    <w:rsid w:val="00CC6F04"/>
    <w:rsid w:val="00CC7773"/>
    <w:rsid w:val="00CE0E42"/>
    <w:rsid w:val="00CE5670"/>
    <w:rsid w:val="00CE64E9"/>
    <w:rsid w:val="00CF760E"/>
    <w:rsid w:val="00D06BED"/>
    <w:rsid w:val="00D16F81"/>
    <w:rsid w:val="00D20144"/>
    <w:rsid w:val="00D2229C"/>
    <w:rsid w:val="00D30DA1"/>
    <w:rsid w:val="00D35116"/>
    <w:rsid w:val="00D3515E"/>
    <w:rsid w:val="00D35B39"/>
    <w:rsid w:val="00D41C90"/>
    <w:rsid w:val="00D43483"/>
    <w:rsid w:val="00D51F3F"/>
    <w:rsid w:val="00D53311"/>
    <w:rsid w:val="00D72A7A"/>
    <w:rsid w:val="00D76BF4"/>
    <w:rsid w:val="00D81860"/>
    <w:rsid w:val="00D83600"/>
    <w:rsid w:val="00D87E55"/>
    <w:rsid w:val="00D915E2"/>
    <w:rsid w:val="00DA415B"/>
    <w:rsid w:val="00DB0F99"/>
    <w:rsid w:val="00DB4BB7"/>
    <w:rsid w:val="00DB58DD"/>
    <w:rsid w:val="00DB7D52"/>
    <w:rsid w:val="00DC33E9"/>
    <w:rsid w:val="00DD622C"/>
    <w:rsid w:val="00DE0265"/>
    <w:rsid w:val="00DE169E"/>
    <w:rsid w:val="00DE4006"/>
    <w:rsid w:val="00DF405A"/>
    <w:rsid w:val="00E00726"/>
    <w:rsid w:val="00E00750"/>
    <w:rsid w:val="00E012A8"/>
    <w:rsid w:val="00E02643"/>
    <w:rsid w:val="00E041E9"/>
    <w:rsid w:val="00E0464A"/>
    <w:rsid w:val="00E072B1"/>
    <w:rsid w:val="00E10954"/>
    <w:rsid w:val="00E228C5"/>
    <w:rsid w:val="00E24543"/>
    <w:rsid w:val="00E31BAC"/>
    <w:rsid w:val="00E35D42"/>
    <w:rsid w:val="00E35F40"/>
    <w:rsid w:val="00E53175"/>
    <w:rsid w:val="00E5732C"/>
    <w:rsid w:val="00E57F10"/>
    <w:rsid w:val="00E62B96"/>
    <w:rsid w:val="00E64698"/>
    <w:rsid w:val="00E73815"/>
    <w:rsid w:val="00E77865"/>
    <w:rsid w:val="00E83B30"/>
    <w:rsid w:val="00E84007"/>
    <w:rsid w:val="00E843BF"/>
    <w:rsid w:val="00E948F3"/>
    <w:rsid w:val="00E9541B"/>
    <w:rsid w:val="00EB30EC"/>
    <w:rsid w:val="00EB760D"/>
    <w:rsid w:val="00EC0285"/>
    <w:rsid w:val="00EC03FD"/>
    <w:rsid w:val="00EC58BF"/>
    <w:rsid w:val="00ED1434"/>
    <w:rsid w:val="00ED15BF"/>
    <w:rsid w:val="00ED1904"/>
    <w:rsid w:val="00ED4BAE"/>
    <w:rsid w:val="00F109B4"/>
    <w:rsid w:val="00F112E6"/>
    <w:rsid w:val="00F12E77"/>
    <w:rsid w:val="00F21703"/>
    <w:rsid w:val="00F3026C"/>
    <w:rsid w:val="00F456C2"/>
    <w:rsid w:val="00F459FA"/>
    <w:rsid w:val="00F47388"/>
    <w:rsid w:val="00F51BF7"/>
    <w:rsid w:val="00F64B0E"/>
    <w:rsid w:val="00F75D04"/>
    <w:rsid w:val="00F77D23"/>
    <w:rsid w:val="00F92FA6"/>
    <w:rsid w:val="00FA019C"/>
    <w:rsid w:val="00FA7FF1"/>
    <w:rsid w:val="00FC3FCD"/>
    <w:rsid w:val="00FC6BBC"/>
    <w:rsid w:val="00FD30C2"/>
    <w:rsid w:val="00FD4596"/>
    <w:rsid w:val="00FD5785"/>
    <w:rsid w:val="00FD7E19"/>
    <w:rsid w:val="00FE1D61"/>
    <w:rsid w:val="00FF64D6"/>
    <w:rsid w:val="06E2D076"/>
    <w:rsid w:val="2B03D182"/>
    <w:rsid w:val="3C571190"/>
    <w:rsid w:val="509EFA68"/>
    <w:rsid w:val="712B9276"/>
    <w:rsid w:val="7D328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EEC2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 w:cs="Arial"/>
      <w:b/>
      <w:sz w:val="22"/>
    </w:rPr>
  </w:style>
  <w:style w:type="paragraph" w:styleId="Ttulo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Comic Sans MS" w:hAnsi="Comic Sans MS"/>
      <w:b/>
      <w:sz w:val="20"/>
    </w:rPr>
  </w:style>
  <w:style w:type="paragraph" w:styleId="Encabezado">
    <w:name w:val="header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xtoindependiente">
    <w:name w:val="Body Text"/>
    <w:basedOn w:val="Normal"/>
    <w:pPr>
      <w:spacing w:before="60"/>
    </w:pPr>
    <w:rPr>
      <w:rFonts w:ascii="Arial" w:hAnsi="Arial" w:cs="Arial"/>
      <w:sz w:val="22"/>
      <w:lang w:bidi="he-IL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vnculo">
    <w:name w:val="Hyperlink"/>
    <w:rsid w:val="002757E2"/>
    <w:rPr>
      <w:color w:val="0000FF"/>
      <w:u w:val="single"/>
    </w:rPr>
  </w:style>
  <w:style w:type="character" w:styleId="Hipervnculovisitado">
    <w:name w:val="FollowedHyperlink"/>
    <w:rsid w:val="002757E2"/>
    <w:rPr>
      <w:color w:val="800080"/>
      <w:u w:val="single"/>
    </w:rPr>
  </w:style>
  <w:style w:type="character" w:styleId="nfasis">
    <w:name w:val="Emphasis"/>
    <w:qFormat/>
    <w:rsid w:val="00F12E77"/>
    <w:rPr>
      <w:i/>
      <w:iCs/>
    </w:rPr>
  </w:style>
  <w:style w:type="paragraph" w:customStyle="1" w:styleId="Default">
    <w:name w:val="Default"/>
    <w:rsid w:val="00C7645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63508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B81899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rsid w:val="0069785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69785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customStyle="1" w:styleId="Sinespaciado1">
    <w:name w:val="Sin espaciado1"/>
    <w:next w:val="Sinespaciado"/>
    <w:uiPriority w:val="1"/>
    <w:qFormat/>
    <w:rsid w:val="001F6A0D"/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1F6A0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 w:cs="Arial"/>
      <w:b/>
      <w:sz w:val="22"/>
    </w:rPr>
  </w:style>
  <w:style w:type="paragraph" w:styleId="Ttulo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Comic Sans MS" w:hAnsi="Comic Sans MS"/>
      <w:b/>
      <w:sz w:val="20"/>
    </w:rPr>
  </w:style>
  <w:style w:type="paragraph" w:styleId="Encabezado">
    <w:name w:val="header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xtoindependiente">
    <w:name w:val="Body Text"/>
    <w:basedOn w:val="Normal"/>
    <w:pPr>
      <w:spacing w:before="60"/>
    </w:pPr>
    <w:rPr>
      <w:rFonts w:ascii="Arial" w:hAnsi="Arial" w:cs="Arial"/>
      <w:sz w:val="22"/>
      <w:lang w:bidi="he-IL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vnculo">
    <w:name w:val="Hyperlink"/>
    <w:rsid w:val="002757E2"/>
    <w:rPr>
      <w:color w:val="0000FF"/>
      <w:u w:val="single"/>
    </w:rPr>
  </w:style>
  <w:style w:type="character" w:styleId="Hipervnculovisitado">
    <w:name w:val="FollowedHyperlink"/>
    <w:rsid w:val="002757E2"/>
    <w:rPr>
      <w:color w:val="800080"/>
      <w:u w:val="single"/>
    </w:rPr>
  </w:style>
  <w:style w:type="character" w:styleId="nfasis">
    <w:name w:val="Emphasis"/>
    <w:qFormat/>
    <w:rsid w:val="00F12E77"/>
    <w:rPr>
      <w:i/>
      <w:iCs/>
    </w:rPr>
  </w:style>
  <w:style w:type="paragraph" w:customStyle="1" w:styleId="Default">
    <w:name w:val="Default"/>
    <w:rsid w:val="00C7645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63508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B81899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rsid w:val="0069785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69785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customStyle="1" w:styleId="Sinespaciado1">
    <w:name w:val="Sin espaciado1"/>
    <w:next w:val="Sinespaciado"/>
    <w:uiPriority w:val="1"/>
    <w:qFormat/>
    <w:rsid w:val="001F6A0D"/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1F6A0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971fKffLi3YTjNXX0tRTkdZMUU/edit?usp=drive_web" TargetMode="External"/><Relationship Id="rId13" Type="http://schemas.openxmlformats.org/officeDocument/2006/relationships/hyperlink" Target="http://www.ceipjuanherreraalcausa.es/Recursosdidacticos/TERCERO/datos/03_mates/U08/unidad08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tic.educacion.es/w3/recursos/primaria/matematicas/longitud/menu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ile/d/0B971fKffLi3YTjNXX0tRTkdZMUU/edit?usp=drive_we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eipjuanherreraalcausa.es/Recursosdidacticos/TERCERO/datos/03_mates/U08/unidad0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ic.educacion.es/w3/recursos/primaria/matematicas/longitud/menu.html" TargetMode="External"/><Relationship Id="rId14" Type="http://schemas.openxmlformats.org/officeDocument/2006/relationships/hyperlink" Target="http://www.ceipjuanherreraalcausa.es/Recursosdidacticos/TERCERO/datos/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achfuture_uncompliled\Module_01\Activity%204\Unit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Plan Template</Template>
  <TotalTime>574</TotalTime>
  <Pages>5</Pages>
  <Words>1362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Judi Yost</dc:creator>
  <cp:keywords/>
  <cp:lastModifiedBy>Mary</cp:lastModifiedBy>
  <cp:revision>39</cp:revision>
  <cp:lastPrinted>2000-11-29T16:18:00Z</cp:lastPrinted>
  <dcterms:created xsi:type="dcterms:W3CDTF">2013-10-07T16:25:00Z</dcterms:created>
  <dcterms:modified xsi:type="dcterms:W3CDTF">2013-11-02T04:51:00Z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</Properties>
</file>